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EF" w:rsidRDefault="00F439EF" w:rsidP="007B242D">
      <w:pPr>
        <w:tabs>
          <w:tab w:val="left" w:pos="6660"/>
        </w:tabs>
        <w:rPr>
          <w:sz w:val="32"/>
        </w:rPr>
      </w:pPr>
      <w:r>
        <w:rPr>
          <w:noProof/>
        </w:rPr>
        <w:drawing>
          <wp:inline distT="0" distB="0" distL="0" distR="0" wp14:anchorId="7F8B858D" wp14:editId="268F61CB">
            <wp:extent cx="5760720" cy="1320165"/>
            <wp:effectExtent l="0" t="0" r="0" b="0"/>
            <wp:docPr id="1" name="Bilde 1" descr="\\clsrv02\21096301$\Arkiv\asbjørn\Faglig råd logo og orginaler\Logos\Logos\FR_logo_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rv02\21096301$\Arkiv\asbjørn\Faglig råd logo og orginaler\Logos\Logos\FR_logo_l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EF" w:rsidRDefault="00F439EF" w:rsidP="007B242D">
      <w:pPr>
        <w:tabs>
          <w:tab w:val="left" w:pos="6660"/>
        </w:tabs>
        <w:rPr>
          <w:sz w:val="32"/>
        </w:rPr>
      </w:pPr>
    </w:p>
    <w:p w:rsidR="007B242D" w:rsidRPr="00F439EF" w:rsidRDefault="007B242D" w:rsidP="007B242D">
      <w:pPr>
        <w:tabs>
          <w:tab w:val="left" w:pos="6660"/>
        </w:tabs>
        <w:rPr>
          <w:b/>
          <w:sz w:val="48"/>
          <w:szCs w:val="48"/>
        </w:rPr>
      </w:pPr>
      <w:r w:rsidRPr="00F439EF">
        <w:rPr>
          <w:sz w:val="48"/>
          <w:szCs w:val="48"/>
        </w:rPr>
        <w:t xml:space="preserve">Faglig råd for PP-tjenestens </w:t>
      </w:r>
      <w:r w:rsidR="00457216" w:rsidRPr="00F439EF">
        <w:rPr>
          <w:sz w:val="48"/>
          <w:szCs w:val="48"/>
        </w:rPr>
        <w:t>konferanse 20. september 2016</w:t>
      </w:r>
    </w:p>
    <w:p w:rsidR="007B242D" w:rsidRDefault="007B242D" w:rsidP="007B242D">
      <w:pPr>
        <w:tabs>
          <w:tab w:val="left" w:pos="6660"/>
        </w:tabs>
        <w:rPr>
          <w:b/>
          <w:sz w:val="32"/>
        </w:rPr>
      </w:pPr>
    </w:p>
    <w:p w:rsidR="00457216" w:rsidRPr="005E1E94" w:rsidRDefault="0003070B" w:rsidP="007B242D">
      <w:pPr>
        <w:tabs>
          <w:tab w:val="left" w:pos="6660"/>
        </w:tabs>
        <w:rPr>
          <w:b/>
          <w:sz w:val="36"/>
          <w:szCs w:val="36"/>
        </w:rPr>
      </w:pPr>
      <w:r w:rsidRPr="005E1E94">
        <w:rPr>
          <w:b/>
          <w:sz w:val="36"/>
          <w:szCs w:val="36"/>
        </w:rPr>
        <w:t>Hvorfor satse på Pedagogisk- psykologisk tjeneste</w:t>
      </w:r>
      <w:r w:rsidR="0091311C" w:rsidRPr="005E1E94">
        <w:rPr>
          <w:b/>
          <w:sz w:val="36"/>
          <w:szCs w:val="36"/>
        </w:rPr>
        <w:t>?</w:t>
      </w:r>
    </w:p>
    <w:p w:rsidR="00457216" w:rsidRDefault="00457216" w:rsidP="00457216">
      <w:pPr>
        <w:tabs>
          <w:tab w:val="left" w:pos="6660"/>
        </w:tabs>
        <w:rPr>
          <w:b/>
          <w:sz w:val="28"/>
          <w:szCs w:val="28"/>
        </w:rPr>
      </w:pPr>
    </w:p>
    <w:p w:rsidR="00457216" w:rsidRDefault="00457216" w:rsidP="00457216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Sted: </w:t>
      </w:r>
      <w:r w:rsidR="00343AE6">
        <w:rPr>
          <w:sz w:val="28"/>
          <w:szCs w:val="28"/>
        </w:rPr>
        <w:t>Oslo Plaza hotell</w:t>
      </w:r>
    </w:p>
    <w:p w:rsidR="00F439EF" w:rsidRDefault="00F439EF" w:rsidP="00457216">
      <w:pPr>
        <w:tabs>
          <w:tab w:val="left" w:pos="6660"/>
        </w:tabs>
        <w:rPr>
          <w:sz w:val="28"/>
          <w:szCs w:val="28"/>
        </w:rPr>
      </w:pPr>
    </w:p>
    <w:p w:rsidR="005E1E94" w:rsidRPr="005E1E94" w:rsidRDefault="005E1E94" w:rsidP="00457216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Påmelding: </w:t>
      </w:r>
      <w:hyperlink r:id="rId6" w:history="1">
        <w:r w:rsidRPr="001F6EAF">
          <w:rPr>
            <w:rStyle w:val="Hyperkobling"/>
            <w:sz w:val="28"/>
            <w:szCs w:val="28"/>
          </w:rPr>
          <w:t>www.fagligppt.no</w:t>
        </w:r>
      </w:hyperlink>
      <w:r>
        <w:rPr>
          <w:sz w:val="28"/>
          <w:szCs w:val="28"/>
        </w:rPr>
        <w:t xml:space="preserve">                </w:t>
      </w:r>
      <w:bookmarkStart w:id="0" w:name="_GoBack"/>
      <w:bookmarkEnd w:id="0"/>
    </w:p>
    <w:p w:rsidR="007B242D" w:rsidRDefault="007B242D" w:rsidP="0003070B">
      <w:pPr>
        <w:tabs>
          <w:tab w:val="left" w:pos="6660"/>
        </w:tabs>
        <w:ind w:left="1701" w:hanging="1701"/>
        <w:rPr>
          <w:b/>
          <w:sz w:val="28"/>
          <w:szCs w:val="28"/>
        </w:rPr>
      </w:pPr>
    </w:p>
    <w:p w:rsidR="005E1E94" w:rsidRDefault="005E1E94" w:rsidP="005E1E94">
      <w:pPr>
        <w:tabs>
          <w:tab w:val="left" w:pos="6660"/>
        </w:tabs>
        <w:ind w:left="1560" w:hanging="1701"/>
        <w:rPr>
          <w:b/>
          <w:sz w:val="28"/>
          <w:szCs w:val="28"/>
        </w:rPr>
      </w:pPr>
    </w:p>
    <w:p w:rsidR="007B242D" w:rsidRDefault="007B242D" w:rsidP="00457216">
      <w:pPr>
        <w:tabs>
          <w:tab w:val="left" w:pos="6660"/>
        </w:tabs>
        <w:rPr>
          <w:b/>
          <w:sz w:val="28"/>
          <w:szCs w:val="28"/>
        </w:rPr>
      </w:pPr>
      <w:r>
        <w:rPr>
          <w:sz w:val="28"/>
          <w:szCs w:val="28"/>
        </w:rPr>
        <w:t>Program</w:t>
      </w:r>
    </w:p>
    <w:p w:rsidR="00457216" w:rsidRDefault="00457216" w:rsidP="00457216">
      <w:pPr>
        <w:tabs>
          <w:tab w:val="left" w:pos="6660"/>
        </w:tabs>
        <w:rPr>
          <w:b/>
          <w:sz w:val="28"/>
          <w:szCs w:val="28"/>
        </w:rPr>
      </w:pPr>
    </w:p>
    <w:p w:rsidR="007B242D" w:rsidRPr="0003070B" w:rsidRDefault="006726FD" w:rsidP="005E1E94">
      <w:pPr>
        <w:tabs>
          <w:tab w:val="left" w:pos="1701"/>
          <w:tab w:val="left" w:pos="6660"/>
        </w:tabs>
        <w:rPr>
          <w:b/>
          <w:szCs w:val="24"/>
        </w:rPr>
      </w:pPr>
      <w:r>
        <w:rPr>
          <w:szCs w:val="24"/>
        </w:rPr>
        <w:t xml:space="preserve">09:00 – 10:00 </w:t>
      </w:r>
      <w:r w:rsidR="005E1E94">
        <w:rPr>
          <w:szCs w:val="24"/>
        </w:rPr>
        <w:tab/>
      </w:r>
      <w:r w:rsidRPr="0003070B">
        <w:rPr>
          <w:b/>
          <w:szCs w:val="24"/>
        </w:rPr>
        <w:t>Registrering, kaffe og te</w:t>
      </w:r>
    </w:p>
    <w:p w:rsidR="006726FD" w:rsidRDefault="006726FD" w:rsidP="005E1E94">
      <w:pPr>
        <w:tabs>
          <w:tab w:val="left" w:pos="1701"/>
          <w:tab w:val="left" w:pos="6660"/>
        </w:tabs>
        <w:rPr>
          <w:b/>
          <w:szCs w:val="24"/>
        </w:rPr>
      </w:pPr>
    </w:p>
    <w:p w:rsidR="0003070B" w:rsidRPr="0003070B" w:rsidRDefault="0003070B" w:rsidP="005E1E94">
      <w:pPr>
        <w:tabs>
          <w:tab w:val="left" w:pos="1701"/>
          <w:tab w:val="left" w:pos="6660"/>
        </w:tabs>
        <w:rPr>
          <w:b/>
          <w:szCs w:val="24"/>
        </w:rPr>
      </w:pPr>
      <w:r>
        <w:rPr>
          <w:szCs w:val="24"/>
        </w:rPr>
        <w:t>10:00 – 10:05</w:t>
      </w:r>
      <w:r w:rsidR="005E1E94">
        <w:rPr>
          <w:szCs w:val="24"/>
        </w:rPr>
        <w:tab/>
      </w:r>
      <w:r w:rsidRPr="0003070B">
        <w:rPr>
          <w:b/>
          <w:szCs w:val="24"/>
        </w:rPr>
        <w:t>Velkomst</w:t>
      </w:r>
    </w:p>
    <w:p w:rsidR="0003070B" w:rsidRPr="0003070B" w:rsidRDefault="0003070B" w:rsidP="005E1E94">
      <w:pPr>
        <w:tabs>
          <w:tab w:val="left" w:pos="1701"/>
          <w:tab w:val="left" w:pos="6660"/>
        </w:tabs>
        <w:ind w:left="1560" w:hanging="1560"/>
        <w:rPr>
          <w:szCs w:val="24"/>
        </w:rPr>
      </w:pPr>
      <w:r>
        <w:rPr>
          <w:b/>
          <w:szCs w:val="24"/>
        </w:rPr>
        <w:tab/>
      </w:r>
      <w:r w:rsidR="005E1E94">
        <w:rPr>
          <w:b/>
          <w:szCs w:val="24"/>
        </w:rPr>
        <w:tab/>
      </w:r>
      <w:r w:rsidRPr="0003070B">
        <w:rPr>
          <w:szCs w:val="24"/>
        </w:rPr>
        <w:t>Faglig råd for PP-tjenesten</w:t>
      </w:r>
      <w:r w:rsidRPr="0003070B">
        <w:rPr>
          <w:szCs w:val="24"/>
        </w:rPr>
        <w:tab/>
      </w:r>
    </w:p>
    <w:p w:rsidR="0003070B" w:rsidRDefault="0003070B" w:rsidP="005E1E94">
      <w:pPr>
        <w:tabs>
          <w:tab w:val="left" w:pos="1701"/>
          <w:tab w:val="left" w:pos="6660"/>
        </w:tabs>
        <w:rPr>
          <w:b/>
          <w:szCs w:val="24"/>
        </w:rPr>
      </w:pPr>
    </w:p>
    <w:p w:rsidR="00547859" w:rsidRDefault="00547859" w:rsidP="005E1E94">
      <w:pPr>
        <w:tabs>
          <w:tab w:val="left" w:pos="1701"/>
          <w:tab w:val="left" w:pos="6660"/>
        </w:tabs>
        <w:rPr>
          <w:b/>
          <w:szCs w:val="24"/>
        </w:rPr>
      </w:pPr>
      <w:r>
        <w:rPr>
          <w:szCs w:val="24"/>
        </w:rPr>
        <w:t>10:</w:t>
      </w:r>
      <w:r w:rsidR="0003070B">
        <w:rPr>
          <w:szCs w:val="24"/>
        </w:rPr>
        <w:t>05</w:t>
      </w:r>
      <w:r w:rsidR="00457216">
        <w:rPr>
          <w:szCs w:val="24"/>
        </w:rPr>
        <w:t xml:space="preserve"> – 1</w:t>
      </w:r>
      <w:r w:rsidR="00F54965">
        <w:rPr>
          <w:szCs w:val="24"/>
        </w:rPr>
        <w:t>0</w:t>
      </w:r>
      <w:r w:rsidR="00457216">
        <w:rPr>
          <w:szCs w:val="24"/>
        </w:rPr>
        <w:t>:</w:t>
      </w:r>
      <w:r w:rsidR="00F54965">
        <w:rPr>
          <w:szCs w:val="24"/>
        </w:rPr>
        <w:t>15</w:t>
      </w:r>
      <w:r w:rsidR="00457216">
        <w:rPr>
          <w:szCs w:val="24"/>
        </w:rPr>
        <w:t xml:space="preserve"> </w:t>
      </w:r>
      <w:r w:rsidR="005E1E94">
        <w:rPr>
          <w:szCs w:val="24"/>
        </w:rPr>
        <w:tab/>
      </w:r>
      <w:r w:rsidR="00F54965" w:rsidRPr="0003070B">
        <w:rPr>
          <w:b/>
          <w:szCs w:val="24"/>
        </w:rPr>
        <w:t>Åpning av konferansen</w:t>
      </w:r>
    </w:p>
    <w:p w:rsidR="00F54965" w:rsidRDefault="00F54965" w:rsidP="005E1E94">
      <w:pPr>
        <w:tabs>
          <w:tab w:val="left" w:pos="1701"/>
          <w:tab w:val="left" w:pos="6660"/>
        </w:tabs>
        <w:ind w:left="1560" w:hanging="1560"/>
        <w:rPr>
          <w:b/>
          <w:szCs w:val="24"/>
        </w:rPr>
      </w:pPr>
      <w:r>
        <w:rPr>
          <w:szCs w:val="24"/>
        </w:rPr>
        <w:tab/>
      </w:r>
      <w:r w:rsidR="005E1E94">
        <w:rPr>
          <w:szCs w:val="24"/>
        </w:rPr>
        <w:tab/>
      </w:r>
      <w:r>
        <w:rPr>
          <w:szCs w:val="24"/>
        </w:rPr>
        <w:t>Birgitte Jordal statssekretær i Kunnskapsdepartementet</w:t>
      </w:r>
      <w:r>
        <w:rPr>
          <w:szCs w:val="24"/>
        </w:rPr>
        <w:tab/>
      </w:r>
    </w:p>
    <w:p w:rsidR="00F54965" w:rsidRDefault="00F54965" w:rsidP="005E1E94">
      <w:pPr>
        <w:tabs>
          <w:tab w:val="left" w:pos="1701"/>
          <w:tab w:val="left" w:pos="6660"/>
        </w:tabs>
        <w:rPr>
          <w:b/>
          <w:szCs w:val="24"/>
        </w:rPr>
      </w:pPr>
    </w:p>
    <w:p w:rsidR="00F54965" w:rsidRPr="0003070B" w:rsidRDefault="00F54965" w:rsidP="005E1E94">
      <w:pPr>
        <w:tabs>
          <w:tab w:val="left" w:pos="1701"/>
        </w:tabs>
        <w:rPr>
          <w:b/>
          <w:bCs/>
        </w:rPr>
      </w:pPr>
      <w:r>
        <w:rPr>
          <w:szCs w:val="24"/>
        </w:rPr>
        <w:t>10:20 –</w:t>
      </w:r>
      <w:r w:rsidR="00343AE6">
        <w:rPr>
          <w:szCs w:val="24"/>
        </w:rPr>
        <w:t xml:space="preserve"> 10:50</w:t>
      </w:r>
      <w:r>
        <w:rPr>
          <w:szCs w:val="24"/>
        </w:rPr>
        <w:t xml:space="preserve"> </w:t>
      </w:r>
      <w:r w:rsidR="005E1E94">
        <w:rPr>
          <w:szCs w:val="24"/>
        </w:rPr>
        <w:tab/>
      </w:r>
      <w:r w:rsidRPr="0003070B">
        <w:rPr>
          <w:b/>
          <w:bCs/>
        </w:rPr>
        <w:t>Hvordan står det til med PP-tjenesten?</w:t>
      </w:r>
    </w:p>
    <w:p w:rsidR="00547859" w:rsidRPr="00F54965" w:rsidRDefault="00F54965" w:rsidP="005E1E94">
      <w:pPr>
        <w:tabs>
          <w:tab w:val="left" w:pos="1701"/>
        </w:tabs>
        <w:rPr>
          <w:b/>
        </w:rPr>
      </w:pPr>
      <w:r>
        <w:tab/>
      </w:r>
      <w:r w:rsidR="00547859" w:rsidRPr="00F54965">
        <w:t>Er PP-tjenesten rustet til å møte krav og forventninger som blir stilt?</w:t>
      </w:r>
    </w:p>
    <w:p w:rsidR="00547859" w:rsidRPr="00F54965" w:rsidRDefault="00F54965" w:rsidP="005E1E94">
      <w:pPr>
        <w:tabs>
          <w:tab w:val="left" w:pos="1701"/>
        </w:tabs>
        <w:rPr>
          <w:b/>
        </w:rPr>
      </w:pPr>
      <w:r>
        <w:tab/>
      </w:r>
      <w:r w:rsidR="00547859" w:rsidRPr="00F54965">
        <w:t>Asbjørn Langås</w:t>
      </w:r>
      <w:r w:rsidR="0003070B">
        <w:t>, Faglig råd for PP-tjenesten</w:t>
      </w:r>
    </w:p>
    <w:p w:rsidR="00F54965" w:rsidRDefault="00F54965" w:rsidP="005E1E94">
      <w:pPr>
        <w:tabs>
          <w:tab w:val="left" w:pos="1701"/>
        </w:tabs>
        <w:rPr>
          <w:b/>
          <w:bCs/>
        </w:rPr>
      </w:pPr>
    </w:p>
    <w:p w:rsidR="00AD7BBC" w:rsidRPr="00CE2402" w:rsidRDefault="00343AE6" w:rsidP="005E1E94">
      <w:pPr>
        <w:tabs>
          <w:tab w:val="left" w:pos="1701"/>
        </w:tabs>
        <w:rPr>
          <w:b/>
          <w:bCs/>
        </w:rPr>
      </w:pPr>
      <w:r w:rsidRPr="00CE2402">
        <w:rPr>
          <w:bCs/>
        </w:rPr>
        <w:t xml:space="preserve">10:50 – 11:20 </w:t>
      </w:r>
      <w:r w:rsidR="005E1E94">
        <w:rPr>
          <w:bCs/>
        </w:rPr>
        <w:tab/>
      </w:r>
      <w:r w:rsidR="00AD7BBC" w:rsidRPr="00CE2402">
        <w:rPr>
          <w:b/>
          <w:bCs/>
        </w:rPr>
        <w:t xml:space="preserve">Utfordringsbildet for det spesialpedagogiske feltet sett fra </w:t>
      </w:r>
      <w:r w:rsidR="00AD7BBC" w:rsidRPr="00CE2402">
        <w:rPr>
          <w:b/>
          <w:bCs/>
        </w:rPr>
        <w:tab/>
      </w:r>
      <w:r w:rsidR="00AD7BBC" w:rsidRPr="00CE2402">
        <w:rPr>
          <w:b/>
          <w:bCs/>
        </w:rPr>
        <w:tab/>
      </w:r>
      <w:proofErr w:type="spellStart"/>
      <w:r w:rsidR="00AD7BBC" w:rsidRPr="00CE2402">
        <w:rPr>
          <w:b/>
          <w:bCs/>
        </w:rPr>
        <w:t>Statped</w:t>
      </w:r>
      <w:proofErr w:type="spellEnd"/>
    </w:p>
    <w:p w:rsidR="00AD7BBC" w:rsidRPr="00CE2402" w:rsidRDefault="00AD7BBC" w:rsidP="005E1E94">
      <w:pPr>
        <w:tabs>
          <w:tab w:val="left" w:pos="1701"/>
        </w:tabs>
        <w:rPr>
          <w:b/>
        </w:rPr>
      </w:pPr>
      <w:r w:rsidRPr="00CE2402">
        <w:rPr>
          <w:szCs w:val="24"/>
        </w:rPr>
        <w:tab/>
      </w:r>
      <w:r w:rsidRPr="00CE2402">
        <w:t xml:space="preserve">Marie E. Axelsen. Avdelingsdirektør fag- og prosess, </w:t>
      </w:r>
      <w:proofErr w:type="spellStart"/>
      <w:r w:rsidRPr="00CE2402">
        <w:rPr>
          <w:szCs w:val="24"/>
        </w:rPr>
        <w:t>Statped</w:t>
      </w:r>
      <w:proofErr w:type="spellEnd"/>
    </w:p>
    <w:p w:rsidR="00AD7BBC" w:rsidRPr="007E1A51" w:rsidRDefault="00AD7BBC" w:rsidP="005E1E94">
      <w:pPr>
        <w:tabs>
          <w:tab w:val="left" w:pos="1560"/>
          <w:tab w:val="left" w:pos="1701"/>
        </w:tabs>
        <w:rPr>
          <w:b/>
          <w:color w:val="0070C0"/>
          <w:szCs w:val="24"/>
        </w:rPr>
      </w:pPr>
    </w:p>
    <w:p w:rsidR="00AD7BBC" w:rsidRPr="00CE2402" w:rsidRDefault="00343AE6" w:rsidP="005E1E94">
      <w:pPr>
        <w:tabs>
          <w:tab w:val="left" w:pos="1560"/>
          <w:tab w:val="left" w:pos="1701"/>
        </w:tabs>
        <w:rPr>
          <w:b/>
          <w:szCs w:val="24"/>
        </w:rPr>
      </w:pPr>
      <w:r w:rsidRPr="00CE2402">
        <w:rPr>
          <w:bCs/>
        </w:rPr>
        <w:t xml:space="preserve">11:20 </w:t>
      </w:r>
      <w:r w:rsidR="009B4781" w:rsidRPr="00CE2402">
        <w:rPr>
          <w:bCs/>
        </w:rPr>
        <w:t>–</w:t>
      </w:r>
      <w:r w:rsidRPr="00CE2402">
        <w:rPr>
          <w:bCs/>
        </w:rPr>
        <w:t xml:space="preserve"> </w:t>
      </w:r>
      <w:r w:rsidR="009B4781" w:rsidRPr="00CE2402">
        <w:rPr>
          <w:bCs/>
        </w:rPr>
        <w:t xml:space="preserve">11:50 </w:t>
      </w:r>
      <w:r w:rsidR="005E1E94">
        <w:rPr>
          <w:bCs/>
        </w:rPr>
        <w:tab/>
      </w:r>
      <w:r w:rsidR="005E1E94">
        <w:rPr>
          <w:bCs/>
        </w:rPr>
        <w:tab/>
      </w:r>
      <w:r w:rsidR="00AD7BBC" w:rsidRPr="00CE2402">
        <w:rPr>
          <w:b/>
          <w:szCs w:val="24"/>
        </w:rPr>
        <w:t xml:space="preserve">Tilpasset opplæring – Tilpasset hvem? </w:t>
      </w:r>
    </w:p>
    <w:p w:rsidR="00AD7BBC" w:rsidRPr="00CE2402" w:rsidRDefault="00AD7BBC" w:rsidP="005E1E94">
      <w:pPr>
        <w:tabs>
          <w:tab w:val="left" w:pos="1560"/>
          <w:tab w:val="left" w:pos="1701"/>
        </w:tabs>
        <w:rPr>
          <w:b/>
          <w:szCs w:val="24"/>
        </w:rPr>
      </w:pPr>
      <w:r w:rsidRPr="00CE2402">
        <w:rPr>
          <w:szCs w:val="24"/>
        </w:rPr>
        <w:tab/>
        <w:t xml:space="preserve"> </w:t>
      </w:r>
      <w:r w:rsidR="005E1E94">
        <w:rPr>
          <w:szCs w:val="24"/>
        </w:rPr>
        <w:tab/>
      </w:r>
      <w:r w:rsidRPr="00CE2402">
        <w:rPr>
          <w:szCs w:val="24"/>
        </w:rPr>
        <w:t>Hva vet vi om tilpasset opplæring i norsk skole?</w:t>
      </w:r>
    </w:p>
    <w:p w:rsidR="00AD7BBC" w:rsidRPr="00CE2402" w:rsidRDefault="00AD7BBC" w:rsidP="005E1E94">
      <w:pPr>
        <w:tabs>
          <w:tab w:val="left" w:pos="1560"/>
          <w:tab w:val="left" w:pos="1701"/>
        </w:tabs>
        <w:rPr>
          <w:b/>
          <w:szCs w:val="24"/>
        </w:rPr>
      </w:pPr>
      <w:r w:rsidRPr="00CE2402">
        <w:rPr>
          <w:szCs w:val="24"/>
        </w:rPr>
        <w:tab/>
        <w:t xml:space="preserve"> </w:t>
      </w:r>
      <w:r w:rsidR="005E1E94">
        <w:rPr>
          <w:szCs w:val="24"/>
        </w:rPr>
        <w:tab/>
      </w:r>
      <w:r w:rsidRPr="00CE2402">
        <w:rPr>
          <w:szCs w:val="24"/>
        </w:rPr>
        <w:t>Sølvi Lillejord, Direktør, Kunnskapssenter for Utdanning</w:t>
      </w:r>
    </w:p>
    <w:p w:rsidR="00AD7BBC" w:rsidRDefault="00AD7BBC" w:rsidP="005E1E94">
      <w:pPr>
        <w:tabs>
          <w:tab w:val="left" w:pos="1560"/>
          <w:tab w:val="left" w:pos="1701"/>
        </w:tabs>
        <w:rPr>
          <w:b/>
          <w:szCs w:val="24"/>
        </w:rPr>
      </w:pPr>
    </w:p>
    <w:p w:rsidR="00457216" w:rsidRPr="0003070B" w:rsidRDefault="00BF442A" w:rsidP="005E1E94">
      <w:pPr>
        <w:tabs>
          <w:tab w:val="left" w:pos="1560"/>
          <w:tab w:val="left" w:pos="1701"/>
        </w:tabs>
        <w:rPr>
          <w:b/>
          <w:szCs w:val="24"/>
        </w:rPr>
      </w:pPr>
      <w:r>
        <w:rPr>
          <w:szCs w:val="24"/>
        </w:rPr>
        <w:t>12</w:t>
      </w:r>
      <w:r w:rsidR="00457216">
        <w:rPr>
          <w:szCs w:val="24"/>
        </w:rPr>
        <w:t>:00 – 1</w:t>
      </w:r>
      <w:r>
        <w:rPr>
          <w:szCs w:val="24"/>
        </w:rPr>
        <w:t>3</w:t>
      </w:r>
      <w:r w:rsidR="00457216">
        <w:rPr>
          <w:szCs w:val="24"/>
        </w:rPr>
        <w:t>:00</w:t>
      </w:r>
      <w:r w:rsidR="00457216">
        <w:rPr>
          <w:szCs w:val="24"/>
        </w:rPr>
        <w:tab/>
        <w:t xml:space="preserve"> </w:t>
      </w:r>
      <w:r w:rsidR="005E1E94">
        <w:rPr>
          <w:szCs w:val="24"/>
        </w:rPr>
        <w:tab/>
      </w:r>
      <w:r w:rsidR="00457216" w:rsidRPr="0003070B">
        <w:rPr>
          <w:b/>
          <w:szCs w:val="24"/>
        </w:rPr>
        <w:t>Lunsj</w:t>
      </w:r>
    </w:p>
    <w:p w:rsidR="00457216" w:rsidRDefault="00457216" w:rsidP="005E1E94">
      <w:pPr>
        <w:tabs>
          <w:tab w:val="left" w:pos="1560"/>
          <w:tab w:val="left" w:pos="1701"/>
        </w:tabs>
        <w:rPr>
          <w:b/>
          <w:szCs w:val="24"/>
        </w:rPr>
      </w:pPr>
    </w:p>
    <w:p w:rsidR="00AD7BBC" w:rsidRPr="00CE2402" w:rsidRDefault="00BF442A" w:rsidP="005E1E94">
      <w:pPr>
        <w:tabs>
          <w:tab w:val="left" w:pos="1560"/>
          <w:tab w:val="left" w:pos="1701"/>
        </w:tabs>
        <w:rPr>
          <w:b/>
          <w:szCs w:val="24"/>
        </w:rPr>
      </w:pPr>
      <w:r w:rsidRPr="00CE2402">
        <w:rPr>
          <w:szCs w:val="24"/>
        </w:rPr>
        <w:t>13:00 – 13</w:t>
      </w:r>
      <w:r w:rsidR="00457216" w:rsidRPr="00CE2402">
        <w:rPr>
          <w:szCs w:val="24"/>
        </w:rPr>
        <w:t xml:space="preserve">:30  </w:t>
      </w:r>
      <w:r w:rsidR="005E1E94">
        <w:rPr>
          <w:szCs w:val="24"/>
        </w:rPr>
        <w:tab/>
      </w:r>
      <w:r w:rsidR="00AD7BBC" w:rsidRPr="00CE2402">
        <w:rPr>
          <w:b/>
          <w:szCs w:val="24"/>
        </w:rPr>
        <w:t xml:space="preserve">Tilpasset opplæring – som rettesnor og prinsipp </w:t>
      </w:r>
    </w:p>
    <w:p w:rsidR="00AD7BBC" w:rsidRPr="00CE2402" w:rsidRDefault="00AD7BBC" w:rsidP="005E1E94">
      <w:pPr>
        <w:tabs>
          <w:tab w:val="left" w:pos="1560"/>
          <w:tab w:val="left" w:pos="1701"/>
        </w:tabs>
        <w:rPr>
          <w:b/>
        </w:rPr>
      </w:pPr>
      <w:r w:rsidRPr="00CE2402">
        <w:rPr>
          <w:szCs w:val="24"/>
        </w:rPr>
        <w:tab/>
      </w:r>
      <w:r w:rsidR="005E1E94">
        <w:rPr>
          <w:szCs w:val="24"/>
        </w:rPr>
        <w:tab/>
      </w:r>
      <w:r w:rsidRPr="00CE2402">
        <w:rPr>
          <w:szCs w:val="24"/>
        </w:rPr>
        <w:t>Trond Welstad, Institutt for kriminologi og rettssosiologi UiO</w:t>
      </w:r>
    </w:p>
    <w:p w:rsidR="00457216" w:rsidRPr="00CE2402" w:rsidRDefault="00457216" w:rsidP="005E1E94">
      <w:pPr>
        <w:tabs>
          <w:tab w:val="left" w:pos="1560"/>
          <w:tab w:val="left" w:pos="1701"/>
        </w:tabs>
        <w:rPr>
          <w:b/>
          <w:szCs w:val="24"/>
        </w:rPr>
      </w:pPr>
    </w:p>
    <w:p w:rsidR="004579C7" w:rsidRPr="0003070B" w:rsidRDefault="009F0FAD" w:rsidP="005E1E94">
      <w:pPr>
        <w:tabs>
          <w:tab w:val="left" w:pos="1560"/>
          <w:tab w:val="left" w:pos="1701"/>
        </w:tabs>
        <w:rPr>
          <w:b/>
          <w:szCs w:val="24"/>
        </w:rPr>
      </w:pPr>
      <w:r>
        <w:rPr>
          <w:szCs w:val="24"/>
        </w:rPr>
        <w:lastRenderedPageBreak/>
        <w:t xml:space="preserve">13:30 – 13:45  </w:t>
      </w:r>
      <w:r w:rsidR="005E1E94">
        <w:rPr>
          <w:szCs w:val="24"/>
        </w:rPr>
        <w:tab/>
      </w:r>
      <w:r w:rsidR="004579C7" w:rsidRPr="0003070B">
        <w:rPr>
          <w:b/>
          <w:szCs w:val="24"/>
        </w:rPr>
        <w:t>Rettssikkerheten for elever med særlige behov?</w:t>
      </w:r>
    </w:p>
    <w:p w:rsidR="004579C7" w:rsidRDefault="004579C7" w:rsidP="005E1E94">
      <w:pPr>
        <w:tabs>
          <w:tab w:val="left" w:pos="1560"/>
          <w:tab w:val="left" w:pos="1701"/>
        </w:tabs>
        <w:rPr>
          <w:b/>
          <w:szCs w:val="24"/>
        </w:rPr>
      </w:pPr>
      <w:r>
        <w:rPr>
          <w:szCs w:val="24"/>
        </w:rPr>
        <w:tab/>
        <w:t xml:space="preserve"> </w:t>
      </w:r>
      <w:r w:rsidR="005E1E94">
        <w:rPr>
          <w:szCs w:val="24"/>
        </w:rPr>
        <w:tab/>
      </w:r>
      <w:r w:rsidRPr="004579C7">
        <w:rPr>
          <w:szCs w:val="24"/>
        </w:rPr>
        <w:t>Kristine Vierli</w:t>
      </w:r>
      <w:r>
        <w:rPr>
          <w:szCs w:val="24"/>
        </w:rPr>
        <w:t>, juridisk rådgiver</w:t>
      </w:r>
    </w:p>
    <w:p w:rsidR="004579C7" w:rsidRDefault="004579C7" w:rsidP="005E1E94">
      <w:pPr>
        <w:tabs>
          <w:tab w:val="left" w:pos="1560"/>
          <w:tab w:val="left" w:pos="1701"/>
        </w:tabs>
        <w:rPr>
          <w:b/>
          <w:szCs w:val="24"/>
        </w:rPr>
      </w:pPr>
      <w:r>
        <w:rPr>
          <w:szCs w:val="24"/>
        </w:rPr>
        <w:tab/>
      </w:r>
      <w:r w:rsidR="005E1E94">
        <w:rPr>
          <w:szCs w:val="24"/>
        </w:rPr>
        <w:tab/>
      </w:r>
      <w:r w:rsidRPr="004579C7">
        <w:rPr>
          <w:szCs w:val="24"/>
        </w:rPr>
        <w:t>Norsk Forbund for Utviklingshemmede (NFU)</w:t>
      </w:r>
    </w:p>
    <w:p w:rsidR="004579C7" w:rsidRDefault="004579C7" w:rsidP="005E1E94">
      <w:pPr>
        <w:tabs>
          <w:tab w:val="left" w:pos="1560"/>
          <w:tab w:val="left" w:pos="1701"/>
        </w:tabs>
        <w:rPr>
          <w:b/>
          <w:szCs w:val="24"/>
        </w:rPr>
      </w:pPr>
    </w:p>
    <w:p w:rsidR="004579C7" w:rsidRPr="0003070B" w:rsidRDefault="004579C7" w:rsidP="005E1E94">
      <w:pPr>
        <w:tabs>
          <w:tab w:val="left" w:pos="1560"/>
          <w:tab w:val="left" w:pos="1701"/>
        </w:tabs>
        <w:rPr>
          <w:b/>
          <w:szCs w:val="24"/>
        </w:rPr>
      </w:pPr>
      <w:r>
        <w:rPr>
          <w:szCs w:val="24"/>
        </w:rPr>
        <w:t>13.45 – 14:</w:t>
      </w:r>
      <w:r w:rsidR="006070D3">
        <w:rPr>
          <w:szCs w:val="24"/>
        </w:rPr>
        <w:t>15</w:t>
      </w:r>
      <w:r w:rsidRPr="0003070B">
        <w:rPr>
          <w:szCs w:val="24"/>
        </w:rPr>
        <w:t xml:space="preserve">  </w:t>
      </w:r>
      <w:r w:rsidR="005E1E94">
        <w:rPr>
          <w:szCs w:val="24"/>
        </w:rPr>
        <w:tab/>
      </w:r>
      <w:r w:rsidR="0003070B" w:rsidRPr="0003070B">
        <w:rPr>
          <w:b/>
          <w:szCs w:val="24"/>
        </w:rPr>
        <w:t xml:space="preserve">Felles innlegg fra Foreldreutvalget for grunnopplæringen og </w:t>
      </w:r>
      <w:r w:rsidR="0003070B" w:rsidRPr="0003070B">
        <w:rPr>
          <w:b/>
          <w:szCs w:val="24"/>
        </w:rPr>
        <w:tab/>
        <w:t xml:space="preserve"> </w:t>
      </w:r>
      <w:r w:rsidR="005E1E94">
        <w:rPr>
          <w:b/>
          <w:szCs w:val="24"/>
        </w:rPr>
        <w:tab/>
      </w:r>
      <w:r w:rsidR="0003070B" w:rsidRPr="0003070B">
        <w:rPr>
          <w:b/>
          <w:szCs w:val="24"/>
        </w:rPr>
        <w:t>Foreldreutvalget for barnehager</w:t>
      </w:r>
    </w:p>
    <w:p w:rsidR="00547859" w:rsidRDefault="00547859" w:rsidP="005E1E94">
      <w:pPr>
        <w:tabs>
          <w:tab w:val="left" w:pos="1560"/>
          <w:tab w:val="left" w:pos="1701"/>
        </w:tabs>
        <w:rPr>
          <w:b/>
          <w:szCs w:val="24"/>
        </w:rPr>
      </w:pPr>
    </w:p>
    <w:p w:rsidR="0087622B" w:rsidRPr="00CE2402" w:rsidRDefault="006070D3" w:rsidP="005E1E94">
      <w:pPr>
        <w:tabs>
          <w:tab w:val="left" w:pos="1560"/>
          <w:tab w:val="left" w:pos="1701"/>
        </w:tabs>
        <w:rPr>
          <w:b/>
          <w:szCs w:val="24"/>
        </w:rPr>
      </w:pPr>
      <w:r w:rsidRPr="00CE2402">
        <w:rPr>
          <w:szCs w:val="24"/>
        </w:rPr>
        <w:t>14:15 – 14:30</w:t>
      </w:r>
      <w:r w:rsidR="0087622B" w:rsidRPr="00CE2402">
        <w:rPr>
          <w:szCs w:val="24"/>
        </w:rPr>
        <w:t xml:space="preserve">  </w:t>
      </w:r>
      <w:r w:rsidR="005E1E94">
        <w:rPr>
          <w:szCs w:val="24"/>
        </w:rPr>
        <w:tab/>
      </w:r>
      <w:r w:rsidR="002E7E73" w:rsidRPr="00CE2402">
        <w:rPr>
          <w:b/>
          <w:szCs w:val="24"/>
        </w:rPr>
        <w:t xml:space="preserve">Lovgivers forventninger, </w:t>
      </w:r>
      <w:r w:rsidR="0087622B" w:rsidRPr="00CE2402">
        <w:rPr>
          <w:b/>
          <w:szCs w:val="24"/>
        </w:rPr>
        <w:t>o</w:t>
      </w:r>
      <w:r w:rsidR="002E7E73" w:rsidRPr="00CE2402">
        <w:rPr>
          <w:b/>
          <w:szCs w:val="24"/>
        </w:rPr>
        <w:t>g politikeres vilje til</w:t>
      </w:r>
    </w:p>
    <w:p w:rsidR="00FD5374" w:rsidRPr="00CE2402" w:rsidRDefault="0087622B" w:rsidP="005E1E94">
      <w:pPr>
        <w:tabs>
          <w:tab w:val="left" w:pos="1560"/>
          <w:tab w:val="left" w:pos="1701"/>
        </w:tabs>
        <w:rPr>
          <w:b/>
          <w:szCs w:val="24"/>
        </w:rPr>
      </w:pPr>
      <w:r w:rsidRPr="00CE2402">
        <w:rPr>
          <w:b/>
          <w:szCs w:val="24"/>
        </w:rPr>
        <w:tab/>
        <w:t xml:space="preserve"> </w:t>
      </w:r>
      <w:r w:rsidR="005E1E94">
        <w:rPr>
          <w:b/>
          <w:szCs w:val="24"/>
        </w:rPr>
        <w:tab/>
      </w:r>
      <w:r w:rsidRPr="00CE2402">
        <w:rPr>
          <w:b/>
          <w:szCs w:val="24"/>
        </w:rPr>
        <w:t>sats</w:t>
      </w:r>
      <w:r w:rsidR="002E7E73" w:rsidRPr="00CE2402">
        <w:rPr>
          <w:b/>
          <w:szCs w:val="24"/>
        </w:rPr>
        <w:t>ning</w:t>
      </w:r>
      <w:r w:rsidRPr="00CE2402">
        <w:rPr>
          <w:b/>
          <w:szCs w:val="24"/>
        </w:rPr>
        <w:t xml:space="preserve"> på PP-tjenesten?</w:t>
      </w:r>
    </w:p>
    <w:p w:rsidR="0087622B" w:rsidRPr="00CE2402" w:rsidRDefault="0087622B" w:rsidP="005E1E94">
      <w:pPr>
        <w:tabs>
          <w:tab w:val="left" w:pos="1560"/>
          <w:tab w:val="left" w:pos="1701"/>
        </w:tabs>
        <w:rPr>
          <w:b/>
          <w:szCs w:val="24"/>
        </w:rPr>
      </w:pPr>
      <w:r w:rsidRPr="00CE2402">
        <w:rPr>
          <w:szCs w:val="24"/>
        </w:rPr>
        <w:tab/>
      </w:r>
      <w:r w:rsidR="005E1E94">
        <w:rPr>
          <w:szCs w:val="24"/>
        </w:rPr>
        <w:tab/>
      </w:r>
      <w:r w:rsidRPr="00CE2402">
        <w:rPr>
          <w:szCs w:val="24"/>
        </w:rPr>
        <w:t>Øystein Stette</w:t>
      </w:r>
      <w:r w:rsidR="00A23345" w:rsidRPr="00CE2402">
        <w:rPr>
          <w:szCs w:val="24"/>
        </w:rPr>
        <w:t>, Nestor</w:t>
      </w:r>
    </w:p>
    <w:p w:rsidR="00547859" w:rsidRDefault="00547859" w:rsidP="005E1E94">
      <w:pPr>
        <w:tabs>
          <w:tab w:val="left" w:pos="1560"/>
          <w:tab w:val="left" w:pos="1701"/>
        </w:tabs>
        <w:rPr>
          <w:b/>
          <w:szCs w:val="24"/>
        </w:rPr>
      </w:pPr>
    </w:p>
    <w:p w:rsidR="006070D3" w:rsidRDefault="006070D3" w:rsidP="005E1E94">
      <w:pPr>
        <w:tabs>
          <w:tab w:val="left" w:pos="1560"/>
          <w:tab w:val="left" w:pos="1701"/>
        </w:tabs>
        <w:rPr>
          <w:b/>
          <w:szCs w:val="24"/>
        </w:rPr>
      </w:pPr>
      <w:r>
        <w:rPr>
          <w:szCs w:val="24"/>
        </w:rPr>
        <w:t xml:space="preserve">14:30 – 15:00 </w:t>
      </w:r>
      <w:r w:rsidR="005E1E94">
        <w:rPr>
          <w:szCs w:val="24"/>
        </w:rPr>
        <w:tab/>
      </w:r>
      <w:r w:rsidR="005E1E94">
        <w:rPr>
          <w:szCs w:val="24"/>
        </w:rPr>
        <w:tab/>
      </w:r>
      <w:r w:rsidR="005E1E94" w:rsidRPr="005E1E94">
        <w:rPr>
          <w:b/>
          <w:szCs w:val="24"/>
        </w:rPr>
        <w:t>P</w:t>
      </w:r>
      <w:r w:rsidRPr="0003070B">
        <w:rPr>
          <w:b/>
          <w:szCs w:val="24"/>
        </w:rPr>
        <w:t xml:space="preserve">ause </w:t>
      </w:r>
    </w:p>
    <w:p w:rsidR="00BE7FFA" w:rsidRDefault="00BE7FFA" w:rsidP="005E1E94">
      <w:pPr>
        <w:tabs>
          <w:tab w:val="left" w:pos="1560"/>
          <w:tab w:val="left" w:pos="1701"/>
        </w:tabs>
        <w:rPr>
          <w:b/>
          <w:szCs w:val="24"/>
        </w:rPr>
      </w:pPr>
    </w:p>
    <w:p w:rsidR="00974C8E" w:rsidRDefault="00974C8E" w:rsidP="005E1E94">
      <w:pPr>
        <w:tabs>
          <w:tab w:val="left" w:pos="1560"/>
          <w:tab w:val="left" w:pos="1701"/>
        </w:tabs>
        <w:rPr>
          <w:szCs w:val="24"/>
        </w:rPr>
      </w:pPr>
      <w:r>
        <w:rPr>
          <w:szCs w:val="24"/>
        </w:rPr>
        <w:t>15:00 – 15.30</w:t>
      </w:r>
      <w:r>
        <w:rPr>
          <w:szCs w:val="24"/>
        </w:rPr>
        <w:tab/>
        <w:t xml:space="preserve"> </w:t>
      </w:r>
      <w:r w:rsidR="005E1E94">
        <w:rPr>
          <w:szCs w:val="24"/>
        </w:rPr>
        <w:tab/>
      </w:r>
      <w:r w:rsidRPr="00974C8E">
        <w:rPr>
          <w:b/>
          <w:szCs w:val="24"/>
        </w:rPr>
        <w:t>God vilje er ikke nok!</w:t>
      </w:r>
      <w:r w:rsidR="00BE7FFA">
        <w:rPr>
          <w:szCs w:val="24"/>
        </w:rPr>
        <w:tab/>
      </w:r>
    </w:p>
    <w:p w:rsidR="00BE7FFA" w:rsidRDefault="00974C8E" w:rsidP="005E1E94">
      <w:pPr>
        <w:tabs>
          <w:tab w:val="left" w:pos="1560"/>
          <w:tab w:val="left" w:pos="1701"/>
        </w:tabs>
        <w:rPr>
          <w:szCs w:val="24"/>
        </w:rPr>
      </w:pPr>
      <w:r>
        <w:rPr>
          <w:szCs w:val="24"/>
        </w:rPr>
        <w:tab/>
        <w:t xml:space="preserve"> </w:t>
      </w:r>
      <w:r w:rsidR="005E1E94">
        <w:rPr>
          <w:szCs w:val="24"/>
        </w:rPr>
        <w:tab/>
      </w:r>
      <w:r w:rsidR="00BE7FFA">
        <w:rPr>
          <w:szCs w:val="24"/>
        </w:rPr>
        <w:t>Bodil Jenssen Houg, mobbeombud i Buskerud</w:t>
      </w:r>
    </w:p>
    <w:p w:rsidR="005E1E94" w:rsidRPr="00BB633C" w:rsidRDefault="005E1E94" w:rsidP="005E1E94">
      <w:pPr>
        <w:tabs>
          <w:tab w:val="left" w:pos="1560"/>
          <w:tab w:val="left" w:pos="1701"/>
        </w:tabs>
        <w:rPr>
          <w:szCs w:val="24"/>
        </w:rPr>
      </w:pPr>
    </w:p>
    <w:p w:rsidR="0003070B" w:rsidRDefault="00CE2402" w:rsidP="005E1E94">
      <w:pPr>
        <w:tabs>
          <w:tab w:val="left" w:pos="1560"/>
          <w:tab w:val="left" w:pos="1701"/>
        </w:tabs>
        <w:rPr>
          <w:szCs w:val="24"/>
        </w:rPr>
      </w:pPr>
      <w:r>
        <w:rPr>
          <w:szCs w:val="24"/>
        </w:rPr>
        <w:t>15:</w:t>
      </w:r>
      <w:r w:rsidR="00BE7FFA">
        <w:rPr>
          <w:szCs w:val="24"/>
        </w:rPr>
        <w:t>30</w:t>
      </w:r>
      <w:r w:rsidR="00FD5374">
        <w:rPr>
          <w:szCs w:val="24"/>
        </w:rPr>
        <w:t xml:space="preserve"> </w:t>
      </w:r>
      <w:r w:rsidR="00457216">
        <w:rPr>
          <w:szCs w:val="24"/>
        </w:rPr>
        <w:t xml:space="preserve"> – 1</w:t>
      </w:r>
      <w:r w:rsidR="00BE7FFA">
        <w:rPr>
          <w:szCs w:val="24"/>
        </w:rPr>
        <w:t>5:4</w:t>
      </w:r>
      <w:r w:rsidR="006070D3">
        <w:rPr>
          <w:szCs w:val="24"/>
        </w:rPr>
        <w:t>5</w:t>
      </w:r>
      <w:r w:rsidR="00FD5374">
        <w:rPr>
          <w:szCs w:val="24"/>
        </w:rPr>
        <w:t xml:space="preserve">  </w:t>
      </w:r>
      <w:r w:rsidR="005E1E94">
        <w:rPr>
          <w:szCs w:val="24"/>
        </w:rPr>
        <w:tab/>
      </w:r>
      <w:r w:rsidR="0003070B" w:rsidRPr="0003070B">
        <w:rPr>
          <w:b/>
          <w:szCs w:val="24"/>
        </w:rPr>
        <w:t>Hvorfor satse på PP-tjenesten</w:t>
      </w:r>
      <w:r w:rsidR="0003070B">
        <w:rPr>
          <w:b/>
          <w:szCs w:val="24"/>
        </w:rPr>
        <w:t>?</w:t>
      </w:r>
    </w:p>
    <w:p w:rsidR="00457216" w:rsidRDefault="0092598F" w:rsidP="005E1E94">
      <w:pPr>
        <w:tabs>
          <w:tab w:val="left" w:pos="1560"/>
          <w:tab w:val="left" w:pos="1701"/>
        </w:tabs>
        <w:rPr>
          <w:b/>
          <w:szCs w:val="24"/>
        </w:rPr>
      </w:pPr>
      <w:r>
        <w:rPr>
          <w:szCs w:val="24"/>
        </w:rPr>
        <w:tab/>
        <w:t xml:space="preserve">  </w:t>
      </w:r>
      <w:r w:rsidR="00FD5374">
        <w:rPr>
          <w:szCs w:val="24"/>
        </w:rPr>
        <w:t>Bjørg Klokk</w:t>
      </w:r>
      <w:r w:rsidR="0003070B">
        <w:rPr>
          <w:szCs w:val="24"/>
        </w:rPr>
        <w:t xml:space="preserve">, </w:t>
      </w:r>
      <w:r w:rsidR="0003070B" w:rsidRPr="0003070B">
        <w:rPr>
          <w:szCs w:val="24"/>
        </w:rPr>
        <w:t>Faglig råd for PP-tjenesten</w:t>
      </w:r>
    </w:p>
    <w:p w:rsidR="00547859" w:rsidRDefault="00547859" w:rsidP="005E1E94">
      <w:pPr>
        <w:tabs>
          <w:tab w:val="left" w:pos="1701"/>
        </w:tabs>
        <w:rPr>
          <w:b/>
          <w:bCs/>
        </w:rPr>
      </w:pPr>
    </w:p>
    <w:p w:rsidR="00457216" w:rsidRPr="007B242D" w:rsidRDefault="00705721" w:rsidP="005E1E94">
      <w:pPr>
        <w:tabs>
          <w:tab w:val="left" w:pos="1560"/>
          <w:tab w:val="left" w:pos="1701"/>
        </w:tabs>
        <w:rPr>
          <w:szCs w:val="24"/>
        </w:rPr>
      </w:pPr>
      <w:r>
        <w:rPr>
          <w:szCs w:val="24"/>
        </w:rPr>
        <w:t>15</w:t>
      </w:r>
      <w:r w:rsidR="00457216">
        <w:rPr>
          <w:szCs w:val="24"/>
        </w:rPr>
        <w:t>:</w:t>
      </w:r>
      <w:r>
        <w:rPr>
          <w:szCs w:val="24"/>
        </w:rPr>
        <w:t>45</w:t>
      </w:r>
      <w:r w:rsidR="00457216">
        <w:rPr>
          <w:szCs w:val="24"/>
        </w:rPr>
        <w:t xml:space="preserve"> – 1</w:t>
      </w:r>
      <w:r>
        <w:rPr>
          <w:szCs w:val="24"/>
        </w:rPr>
        <w:t>6:00</w:t>
      </w:r>
      <w:r w:rsidR="009A2DDD">
        <w:rPr>
          <w:szCs w:val="24"/>
        </w:rPr>
        <w:t xml:space="preserve">  </w:t>
      </w:r>
      <w:r w:rsidR="007B242D">
        <w:rPr>
          <w:szCs w:val="24"/>
        </w:rPr>
        <w:t xml:space="preserve"> </w:t>
      </w:r>
      <w:r w:rsidR="005E1E94">
        <w:rPr>
          <w:szCs w:val="24"/>
        </w:rPr>
        <w:tab/>
      </w:r>
      <w:r w:rsidR="007B242D" w:rsidRPr="0003070B">
        <w:rPr>
          <w:b/>
          <w:szCs w:val="24"/>
        </w:rPr>
        <w:t>Avslutning, orientering om årsmøtet, vel hjem</w:t>
      </w:r>
    </w:p>
    <w:p w:rsidR="007B242D" w:rsidRDefault="007B242D" w:rsidP="005E1E94">
      <w:pPr>
        <w:tabs>
          <w:tab w:val="left" w:pos="1560"/>
          <w:tab w:val="left" w:pos="1701"/>
        </w:tabs>
        <w:rPr>
          <w:b/>
          <w:szCs w:val="24"/>
        </w:rPr>
      </w:pPr>
      <w:r>
        <w:rPr>
          <w:szCs w:val="24"/>
        </w:rPr>
        <w:tab/>
        <w:t xml:space="preserve">  Anne Lium Berger</w:t>
      </w:r>
    </w:p>
    <w:p w:rsidR="00C905CA" w:rsidRDefault="00C905CA" w:rsidP="005E1E94">
      <w:pPr>
        <w:tabs>
          <w:tab w:val="left" w:pos="1560"/>
          <w:tab w:val="left" w:pos="1701"/>
        </w:tabs>
        <w:rPr>
          <w:szCs w:val="24"/>
        </w:rPr>
      </w:pPr>
    </w:p>
    <w:p w:rsidR="00C905CA" w:rsidRPr="0003070B" w:rsidRDefault="00C905CA" w:rsidP="00C905CA">
      <w:pPr>
        <w:tabs>
          <w:tab w:val="left" w:pos="1560"/>
        </w:tabs>
        <w:rPr>
          <w:b/>
          <w:szCs w:val="24"/>
        </w:rPr>
      </w:pPr>
      <w:r w:rsidRPr="0003070B">
        <w:rPr>
          <w:b/>
          <w:szCs w:val="24"/>
        </w:rPr>
        <w:t>For alle!</w:t>
      </w:r>
    </w:p>
    <w:p w:rsidR="00C905CA" w:rsidRDefault="00C905CA" w:rsidP="00C905CA">
      <w:pPr>
        <w:tabs>
          <w:tab w:val="left" w:pos="1560"/>
        </w:tabs>
        <w:rPr>
          <w:b/>
          <w:szCs w:val="24"/>
        </w:rPr>
      </w:pPr>
    </w:p>
    <w:p w:rsidR="00C905CA" w:rsidRDefault="00C905CA" w:rsidP="00C905CA">
      <w:pPr>
        <w:tabs>
          <w:tab w:val="left" w:pos="1560"/>
        </w:tabs>
        <w:rPr>
          <w:b/>
          <w:szCs w:val="24"/>
        </w:rPr>
      </w:pPr>
      <w:r>
        <w:rPr>
          <w:szCs w:val="24"/>
        </w:rPr>
        <w:t xml:space="preserve">19:30 </w:t>
      </w:r>
      <w:r>
        <w:rPr>
          <w:szCs w:val="24"/>
        </w:rPr>
        <w:tab/>
        <w:t xml:space="preserve"> Middag for alle som er interessert i feltet generelt – og PP-tjenesten </w:t>
      </w:r>
      <w:r>
        <w:rPr>
          <w:szCs w:val="24"/>
        </w:rPr>
        <w:tab/>
        <w:t xml:space="preserve"> spesielt. Samvær med gode kolleger! (Husk å melde deg på samtidig </w:t>
      </w:r>
      <w:r>
        <w:rPr>
          <w:szCs w:val="24"/>
        </w:rPr>
        <w:tab/>
        <w:t xml:space="preserve"> med påmelding til konferansen)</w:t>
      </w:r>
    </w:p>
    <w:p w:rsidR="00C905CA" w:rsidRDefault="00C905CA" w:rsidP="00C905CA"/>
    <w:p w:rsidR="007B242D" w:rsidRDefault="007B242D" w:rsidP="00457216">
      <w:pPr>
        <w:tabs>
          <w:tab w:val="left" w:pos="1560"/>
        </w:tabs>
        <w:rPr>
          <w:b/>
          <w:szCs w:val="24"/>
        </w:rPr>
      </w:pPr>
    </w:p>
    <w:p w:rsidR="007B242D" w:rsidRPr="0003070B" w:rsidRDefault="007B242D" w:rsidP="00457216">
      <w:pPr>
        <w:tabs>
          <w:tab w:val="left" w:pos="1560"/>
        </w:tabs>
        <w:rPr>
          <w:b/>
          <w:szCs w:val="24"/>
        </w:rPr>
      </w:pPr>
      <w:r w:rsidRPr="0003070B">
        <w:rPr>
          <w:b/>
          <w:szCs w:val="24"/>
        </w:rPr>
        <w:t>For representanter til årsmøtet</w:t>
      </w:r>
    </w:p>
    <w:p w:rsidR="007B242D" w:rsidRPr="007B242D" w:rsidRDefault="007B242D" w:rsidP="00457216">
      <w:pPr>
        <w:tabs>
          <w:tab w:val="left" w:pos="1560"/>
        </w:tabs>
        <w:rPr>
          <w:szCs w:val="24"/>
        </w:rPr>
      </w:pPr>
    </w:p>
    <w:p w:rsidR="00457216" w:rsidRDefault="00457216" w:rsidP="00457216">
      <w:pPr>
        <w:tabs>
          <w:tab w:val="left" w:pos="1560"/>
        </w:tabs>
        <w:rPr>
          <w:b/>
          <w:szCs w:val="24"/>
        </w:rPr>
      </w:pPr>
      <w:r>
        <w:rPr>
          <w:szCs w:val="24"/>
        </w:rPr>
        <w:t>1</w:t>
      </w:r>
      <w:r w:rsidR="007B242D">
        <w:rPr>
          <w:szCs w:val="24"/>
        </w:rPr>
        <w:t>7</w:t>
      </w:r>
      <w:r>
        <w:rPr>
          <w:szCs w:val="24"/>
        </w:rPr>
        <w:t xml:space="preserve">:00 – </w:t>
      </w:r>
      <w:r w:rsidR="007B242D">
        <w:rPr>
          <w:szCs w:val="24"/>
        </w:rPr>
        <w:t>19</w:t>
      </w:r>
      <w:r>
        <w:rPr>
          <w:szCs w:val="24"/>
        </w:rPr>
        <w:t xml:space="preserve">:00  </w:t>
      </w:r>
      <w:r w:rsidR="007B242D">
        <w:rPr>
          <w:szCs w:val="24"/>
        </w:rPr>
        <w:t>Årsmøte i Faglig råd for PP-tjenesten</w:t>
      </w:r>
    </w:p>
    <w:p w:rsidR="00457216" w:rsidRDefault="0091311C" w:rsidP="00457216">
      <w:pPr>
        <w:tabs>
          <w:tab w:val="left" w:pos="1560"/>
        </w:tabs>
        <w:rPr>
          <w:b/>
          <w:szCs w:val="24"/>
        </w:rPr>
      </w:pPr>
      <w:r>
        <w:rPr>
          <w:szCs w:val="24"/>
        </w:rPr>
        <w:tab/>
        <w:t>Sted: Møterom Oslofjord panorama 33.</w:t>
      </w:r>
      <w:r w:rsidR="00C905CA">
        <w:rPr>
          <w:szCs w:val="24"/>
        </w:rPr>
        <w:t xml:space="preserve"> </w:t>
      </w:r>
      <w:proofErr w:type="spellStart"/>
      <w:r w:rsidR="00C905CA">
        <w:rPr>
          <w:szCs w:val="24"/>
        </w:rPr>
        <w:t>etg</w:t>
      </w:r>
      <w:proofErr w:type="spellEnd"/>
      <w:r w:rsidR="00C905CA">
        <w:rPr>
          <w:szCs w:val="24"/>
        </w:rPr>
        <w:t>.</w:t>
      </w:r>
    </w:p>
    <w:sectPr w:rsidR="0045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16"/>
    <w:rsid w:val="0003070B"/>
    <w:rsid w:val="002E7E73"/>
    <w:rsid w:val="002F76E9"/>
    <w:rsid w:val="002F7BD4"/>
    <w:rsid w:val="00343AE6"/>
    <w:rsid w:val="0035082D"/>
    <w:rsid w:val="00457216"/>
    <w:rsid w:val="004579C7"/>
    <w:rsid w:val="00547859"/>
    <w:rsid w:val="005E1E94"/>
    <w:rsid w:val="006070D3"/>
    <w:rsid w:val="006726FD"/>
    <w:rsid w:val="00705721"/>
    <w:rsid w:val="007B242D"/>
    <w:rsid w:val="007E1A51"/>
    <w:rsid w:val="00810F58"/>
    <w:rsid w:val="0087622B"/>
    <w:rsid w:val="008F2CDE"/>
    <w:rsid w:val="0091311C"/>
    <w:rsid w:val="0092598F"/>
    <w:rsid w:val="009712B5"/>
    <w:rsid w:val="00974C8E"/>
    <w:rsid w:val="009A2DDD"/>
    <w:rsid w:val="009B4781"/>
    <w:rsid w:val="009F0FAD"/>
    <w:rsid w:val="00A23345"/>
    <w:rsid w:val="00AD7BBC"/>
    <w:rsid w:val="00BB633C"/>
    <w:rsid w:val="00BE7FFA"/>
    <w:rsid w:val="00BF442A"/>
    <w:rsid w:val="00C905CA"/>
    <w:rsid w:val="00CE2402"/>
    <w:rsid w:val="00E74208"/>
    <w:rsid w:val="00E86252"/>
    <w:rsid w:val="00F439EF"/>
    <w:rsid w:val="00F54965"/>
    <w:rsid w:val="00F96BAA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3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2F7BD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39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39E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3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2F7BD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39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39E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gligppt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CBB0239A</Template>
  <TotalTime>1151</TotalTime>
  <Pages>2</Pages>
  <Words>257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Langås</dc:creator>
  <cp:keywords/>
  <dc:description/>
  <cp:lastModifiedBy>Asbjørn Langås</cp:lastModifiedBy>
  <cp:revision>17</cp:revision>
  <cp:lastPrinted>2016-08-10T08:43:00Z</cp:lastPrinted>
  <dcterms:created xsi:type="dcterms:W3CDTF">2016-06-01T06:37:00Z</dcterms:created>
  <dcterms:modified xsi:type="dcterms:W3CDTF">2016-08-18T06:43:00Z</dcterms:modified>
</cp:coreProperties>
</file>