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3" w:rsidRDefault="00497CA3"/>
    <w:p w:rsidR="005D5DE3" w:rsidRPr="005D5DE3" w:rsidRDefault="005D5DE3">
      <w:pPr>
        <w:rPr>
          <w:rFonts w:asciiTheme="minorHAnsi" w:hAnsiTheme="minorHAnsi"/>
        </w:rPr>
      </w:pPr>
      <w:r w:rsidRPr="005D5DE3">
        <w:rPr>
          <w:rFonts w:asciiTheme="minorHAnsi" w:hAnsiTheme="minorHAnsi"/>
          <w:b/>
        </w:rPr>
        <w:t>Tid</w:t>
      </w:r>
      <w:r w:rsidRPr="005D5DE3">
        <w:rPr>
          <w:rFonts w:asciiTheme="minorHAnsi" w:hAnsiTheme="minorHAnsi"/>
        </w:rPr>
        <w:t>: 10. og 11. februar 2020</w:t>
      </w:r>
    </w:p>
    <w:p w:rsidR="005D5DE3" w:rsidRPr="005D5DE3" w:rsidRDefault="005D5DE3">
      <w:pPr>
        <w:rPr>
          <w:rFonts w:asciiTheme="minorHAnsi" w:hAnsiTheme="minorHAnsi"/>
        </w:rPr>
      </w:pPr>
      <w:r w:rsidRPr="005D5DE3">
        <w:rPr>
          <w:rFonts w:asciiTheme="minorHAnsi" w:hAnsiTheme="minorHAnsi"/>
          <w:b/>
        </w:rPr>
        <w:t>Tilstede</w:t>
      </w:r>
      <w:r w:rsidRPr="005D5DE3">
        <w:rPr>
          <w:rFonts w:asciiTheme="minorHAnsi" w:hAnsiTheme="minorHAnsi"/>
        </w:rPr>
        <w:t xml:space="preserve">: Liv Ingunn Heie Medhaug, Gro </w:t>
      </w:r>
      <w:proofErr w:type="spellStart"/>
      <w:r w:rsidRPr="005D5DE3">
        <w:rPr>
          <w:rFonts w:asciiTheme="minorHAnsi" w:hAnsiTheme="minorHAnsi"/>
        </w:rPr>
        <w:t>Bjørnstadjordet</w:t>
      </w:r>
      <w:proofErr w:type="spellEnd"/>
      <w:r w:rsidRPr="005D5DE3">
        <w:rPr>
          <w:rFonts w:asciiTheme="minorHAnsi" w:hAnsiTheme="minorHAnsi"/>
        </w:rPr>
        <w:t xml:space="preserve"> Ericson, </w:t>
      </w:r>
      <w:r w:rsidR="00EA75EE">
        <w:rPr>
          <w:rFonts w:asciiTheme="minorHAnsi" w:hAnsiTheme="minorHAnsi"/>
        </w:rPr>
        <w:t xml:space="preserve">Anders </w:t>
      </w:r>
      <w:proofErr w:type="spellStart"/>
      <w:r w:rsidR="00EA75EE">
        <w:rPr>
          <w:rFonts w:asciiTheme="minorHAnsi" w:hAnsiTheme="minorHAnsi"/>
        </w:rPr>
        <w:t>Tønnesland</w:t>
      </w:r>
      <w:proofErr w:type="spellEnd"/>
      <w:r w:rsidR="00EA75EE">
        <w:rPr>
          <w:rFonts w:asciiTheme="minorHAnsi" w:hAnsiTheme="minorHAnsi"/>
        </w:rPr>
        <w:t xml:space="preserve"> (11.2.) og </w:t>
      </w:r>
      <w:proofErr w:type="spellStart"/>
      <w:r w:rsidRPr="005D5DE3">
        <w:rPr>
          <w:rFonts w:asciiTheme="minorHAnsi" w:hAnsiTheme="minorHAnsi"/>
        </w:rPr>
        <w:t>Hæge</w:t>
      </w:r>
      <w:proofErr w:type="spellEnd"/>
      <w:r w:rsidRPr="005D5DE3">
        <w:rPr>
          <w:rFonts w:asciiTheme="minorHAnsi" w:hAnsiTheme="minorHAnsi"/>
        </w:rPr>
        <w:t xml:space="preserve"> Odberg</w:t>
      </w:r>
    </w:p>
    <w:p w:rsidR="005D5DE3" w:rsidRPr="005D5DE3" w:rsidRDefault="005D5DE3">
      <w:pPr>
        <w:rPr>
          <w:rFonts w:asciiTheme="minorHAnsi" w:hAnsiTheme="minorHAnsi"/>
        </w:rPr>
      </w:pPr>
      <w:r w:rsidRPr="005D5DE3">
        <w:rPr>
          <w:rFonts w:asciiTheme="minorHAnsi" w:hAnsiTheme="minorHAnsi"/>
          <w:b/>
        </w:rPr>
        <w:t>Forfall</w:t>
      </w:r>
      <w:r w:rsidRPr="005D5DE3">
        <w:rPr>
          <w:rFonts w:asciiTheme="minorHAnsi" w:hAnsiTheme="minorHAnsi"/>
        </w:rPr>
        <w:t>: Øistein Barmann-Jenssen</w:t>
      </w:r>
    </w:p>
    <w:p w:rsidR="00B5254B" w:rsidRPr="005D5DE3" w:rsidRDefault="005D5DE3">
      <w:pPr>
        <w:rPr>
          <w:rFonts w:asciiTheme="minorHAnsi" w:hAnsiTheme="minorHAnsi"/>
        </w:rPr>
      </w:pPr>
      <w:r w:rsidRPr="005D5DE3">
        <w:rPr>
          <w:rFonts w:asciiTheme="minorHAnsi" w:hAnsiTheme="minorHAnsi"/>
          <w:b/>
        </w:rPr>
        <w:t>Neste møte</w:t>
      </w:r>
      <w:r w:rsidRPr="005D5DE3">
        <w:rPr>
          <w:rFonts w:asciiTheme="minorHAnsi" w:hAnsiTheme="minorHAnsi"/>
        </w:rPr>
        <w:t>:</w:t>
      </w:r>
      <w:r w:rsidR="00B5254B">
        <w:rPr>
          <w:rFonts w:asciiTheme="minorHAnsi" w:hAnsiTheme="minorHAnsi"/>
        </w:rPr>
        <w:t xml:space="preserve"> Årsmøte 4. mai 2020 kl. 19.00 – 21.00 på Oslo Plaza</w:t>
      </w:r>
    </w:p>
    <w:p w:rsidR="005D5DE3" w:rsidRDefault="00EA75EE" w:rsidP="005D5DE3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EA75EE">
        <w:rPr>
          <w:rFonts w:asciiTheme="minorHAnsi" w:eastAsia="Calibri" w:hAnsiTheme="minorHAnsi"/>
          <w:b/>
          <w:sz w:val="22"/>
          <w:szCs w:val="22"/>
          <w:lang w:eastAsia="en-US"/>
        </w:rPr>
        <w:t>Referent: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Hæge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Odberg</w:t>
      </w:r>
    </w:p>
    <w:p w:rsidR="005D5DE3" w:rsidRDefault="005D5DE3" w:rsidP="005D5DE3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5D5DE3" w:rsidRPr="005D5DE3" w:rsidRDefault="005D5DE3" w:rsidP="005D5DE3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5D5DE3">
        <w:rPr>
          <w:rFonts w:asciiTheme="minorHAnsi" w:eastAsia="Calibri" w:hAnsiTheme="minorHAnsi"/>
          <w:sz w:val="22"/>
          <w:szCs w:val="22"/>
          <w:lang w:eastAsia="en-US"/>
        </w:rPr>
        <w:t>Saksliste:</w:t>
      </w:r>
    </w:p>
    <w:p w:rsidR="005D5DE3" w:rsidRPr="005D5DE3" w:rsidRDefault="005D5DE3" w:rsidP="005D5DE3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5D5DE3">
        <w:rPr>
          <w:rFonts w:asciiTheme="minorHAnsi" w:eastAsia="Calibri" w:hAnsiTheme="minorHAnsi"/>
          <w:sz w:val="22"/>
          <w:szCs w:val="22"/>
          <w:lang w:eastAsia="en-US"/>
        </w:rPr>
        <w:t> </w:t>
      </w:r>
    </w:p>
    <w:p w:rsidR="005D5DE3" w:rsidRPr="005D5DE3" w:rsidRDefault="005D5DE3" w:rsidP="005D5D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5D5DE3">
        <w:rPr>
          <w:rFonts w:asciiTheme="minorHAnsi" w:hAnsiTheme="minorHAnsi"/>
          <w:sz w:val="22"/>
          <w:szCs w:val="22"/>
          <w:u w:val="single"/>
          <w:lang w:eastAsia="en-US"/>
        </w:rPr>
        <w:t>Økonomi og regnskap</w:t>
      </w:r>
    </w:p>
    <w:p w:rsidR="00846CE1" w:rsidRDefault="005D5DE3" w:rsidP="00846CE1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Saldo pr.</w:t>
      </w:r>
      <w:r w:rsidR="00846CE1">
        <w:rPr>
          <w:rFonts w:asciiTheme="minorHAnsi" w:hAnsiTheme="minorHAnsi"/>
          <w:sz w:val="22"/>
          <w:szCs w:val="22"/>
          <w:lang w:eastAsia="en-US"/>
        </w:rPr>
        <w:t xml:space="preserve"> 1.1.2019 er 86 404,62.</w:t>
      </w:r>
    </w:p>
    <w:p w:rsidR="00846CE1" w:rsidRDefault="00846CE1" w:rsidP="00846CE1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846CE1" w:rsidRDefault="00846CE1" w:rsidP="00846CE1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Det er nødvendig og få oversikt over alle kontorer slik at kontorene kan faktureres for beløp til Faglig råd. Dette er grunnlaget for faglig råd sine inntekter.</w:t>
      </w:r>
    </w:p>
    <w:p w:rsidR="005D5DE3" w:rsidRDefault="005D5DE3" w:rsidP="005D5DE3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7F6909" w:rsidRDefault="007F6909" w:rsidP="005D5DE3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Rådet kontakter et statsautorisert revisorfirma som kan ta over den årlige revisjonen av regnskapet.</w:t>
      </w:r>
    </w:p>
    <w:p w:rsidR="007F6909" w:rsidRPr="005D5DE3" w:rsidRDefault="007F6909" w:rsidP="005D5DE3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5D5DE3" w:rsidRPr="00D9233A" w:rsidRDefault="005D5DE3" w:rsidP="005D5DE3">
      <w:pPr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5D5DE3">
        <w:rPr>
          <w:rFonts w:asciiTheme="minorHAnsi" w:hAnsiTheme="minorHAnsi"/>
          <w:sz w:val="22"/>
          <w:szCs w:val="22"/>
          <w:u w:val="single"/>
          <w:lang w:eastAsia="en-US"/>
        </w:rPr>
        <w:t>Innbetaling til Faglig råd PPT</w:t>
      </w:r>
    </w:p>
    <w:p w:rsidR="00D9233A" w:rsidRDefault="00D9233A" w:rsidP="00D9233A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Liv Ingunn, i samarbeid med Anders, henvender seg til én</w:t>
      </w:r>
      <w:r w:rsidR="00EA70B5">
        <w:rPr>
          <w:rFonts w:asciiTheme="minorHAnsi" w:hAnsiTheme="minorHAnsi"/>
          <w:sz w:val="22"/>
          <w:szCs w:val="22"/>
          <w:lang w:eastAsia="en-US"/>
        </w:rPr>
        <w:t xml:space="preserve"> kontaktperson i hver av de 11 fylkene og ber om oversikt over navn, adresse, e-post</w:t>
      </w:r>
      <w:r>
        <w:rPr>
          <w:rFonts w:asciiTheme="minorHAnsi" w:hAnsiTheme="minorHAnsi"/>
          <w:sz w:val="22"/>
          <w:szCs w:val="22"/>
          <w:lang w:eastAsia="en-US"/>
        </w:rPr>
        <w:t xml:space="preserve"> (ikke knyttet til navn)</w:t>
      </w:r>
      <w:r w:rsidR="00EA70B5">
        <w:rPr>
          <w:rFonts w:asciiTheme="minorHAnsi" w:hAnsiTheme="minorHAnsi"/>
          <w:sz w:val="22"/>
          <w:szCs w:val="22"/>
          <w:lang w:eastAsia="en-US"/>
        </w:rPr>
        <w:t xml:space="preserve"> og organisasjonsnummer.</w:t>
      </w:r>
      <w:r>
        <w:rPr>
          <w:rFonts w:asciiTheme="minorHAnsi" w:hAnsiTheme="minorHAnsi"/>
          <w:sz w:val="22"/>
          <w:szCs w:val="22"/>
          <w:lang w:eastAsia="en-US"/>
        </w:rPr>
        <w:t xml:space="preserve"> Det spørres også etter oversikt over PPT for videregående i de fylkene det er egen PPT for videregående.</w:t>
      </w:r>
    </w:p>
    <w:p w:rsidR="00EA70B5" w:rsidRDefault="00EA70B5" w:rsidP="00EA70B5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EA70B5" w:rsidRDefault="00EA70B5" w:rsidP="00EA70B5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Når oversikten foreligger sendes e-post med innbetalingsinformasjon til hvert kontor.</w:t>
      </w:r>
      <w:r w:rsidR="00D9233A">
        <w:rPr>
          <w:rFonts w:asciiTheme="minorHAnsi" w:hAnsiTheme="minorHAnsi"/>
          <w:sz w:val="22"/>
          <w:szCs w:val="22"/>
          <w:lang w:eastAsia="en-US"/>
        </w:rPr>
        <w:t xml:space="preserve"> Det bes om kr. 1000,- fra hvert kontor.</w:t>
      </w:r>
    </w:p>
    <w:p w:rsidR="00EA70B5" w:rsidRPr="005D5DE3" w:rsidRDefault="00EA70B5" w:rsidP="00EA70B5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5D5DE3" w:rsidRPr="00D9233A" w:rsidRDefault="005D5DE3" w:rsidP="005D5DE3">
      <w:pPr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5D5DE3">
        <w:rPr>
          <w:rFonts w:asciiTheme="minorHAnsi" w:hAnsiTheme="minorHAnsi"/>
          <w:sz w:val="22"/>
          <w:szCs w:val="22"/>
          <w:u w:val="single"/>
          <w:lang w:eastAsia="en-US"/>
        </w:rPr>
        <w:t>Årsmøte 2020</w:t>
      </w:r>
    </w:p>
    <w:p w:rsidR="00D9233A" w:rsidRDefault="00F75490" w:rsidP="00F75490">
      <w:pPr>
        <w:ind w:left="360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Årsmøte legges til dagen før </w:t>
      </w:r>
      <w:r w:rsidR="00B5254B">
        <w:rPr>
          <w:rFonts w:asciiTheme="minorHAnsi" w:hAnsiTheme="minorHAnsi"/>
          <w:sz w:val="22"/>
          <w:szCs w:val="22"/>
          <w:lang w:eastAsia="en-US"/>
        </w:rPr>
        <w:t xml:space="preserve">PPT-lederkonferansen 5. og 6. mai. </w:t>
      </w:r>
      <w:proofErr w:type="gramStart"/>
      <w:r w:rsidR="00B5254B">
        <w:rPr>
          <w:rFonts w:asciiTheme="minorHAnsi" w:hAnsiTheme="minorHAnsi"/>
          <w:sz w:val="22"/>
          <w:szCs w:val="22"/>
          <w:lang w:eastAsia="en-US"/>
        </w:rPr>
        <w:t xml:space="preserve">Tidspunkt </w:t>
      </w:r>
      <w:r>
        <w:rPr>
          <w:rFonts w:asciiTheme="minorHAnsi" w:hAnsiTheme="minorHAnsi"/>
          <w:sz w:val="22"/>
          <w:szCs w:val="22"/>
          <w:lang w:eastAsia="en-US"/>
        </w:rPr>
        <w:t xml:space="preserve"> for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 xml:space="preserve"> årsmøte blir da </w:t>
      </w:r>
      <w:r w:rsidRPr="00F75490">
        <w:rPr>
          <w:rFonts w:asciiTheme="minorHAnsi" w:hAnsiTheme="minorHAnsi"/>
          <w:b/>
          <w:sz w:val="22"/>
          <w:szCs w:val="22"/>
          <w:lang w:eastAsia="en-US"/>
        </w:rPr>
        <w:t>mandag 4. mai kl. 19.00 – 21.00</w:t>
      </w:r>
      <w:r>
        <w:rPr>
          <w:rFonts w:asciiTheme="minorHAnsi" w:hAnsiTheme="minorHAnsi"/>
          <w:b/>
          <w:sz w:val="22"/>
          <w:szCs w:val="22"/>
          <w:lang w:eastAsia="en-US"/>
        </w:rPr>
        <w:t>.</w:t>
      </w:r>
    </w:p>
    <w:p w:rsidR="00F75490" w:rsidRDefault="00F75490" w:rsidP="00F75490">
      <w:pPr>
        <w:ind w:left="360"/>
        <w:rPr>
          <w:rFonts w:asciiTheme="minorHAnsi" w:hAnsiTheme="minorHAnsi"/>
          <w:b/>
          <w:sz w:val="22"/>
          <w:szCs w:val="22"/>
          <w:lang w:eastAsia="en-US"/>
        </w:rPr>
      </w:pPr>
    </w:p>
    <w:p w:rsidR="00F75490" w:rsidRDefault="00F75490" w:rsidP="00F75490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Deltagere på årsmøte:</w:t>
      </w:r>
    </w:p>
    <w:p w:rsidR="00F75490" w:rsidRDefault="00F75490" w:rsidP="00F75490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To PP-ledere fra hvert fylke</w:t>
      </w:r>
    </w:p>
    <w:p w:rsidR="007C1F72" w:rsidRDefault="007C1F72" w:rsidP="00F75490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Alle medlemmer og vara i Faglig råd</w:t>
      </w:r>
    </w:p>
    <w:p w:rsidR="007C1F72" w:rsidRDefault="007C1F72" w:rsidP="00F75490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Valgkomite: </w:t>
      </w:r>
      <w:r w:rsidR="000260B5">
        <w:rPr>
          <w:rFonts w:asciiTheme="minorHAnsi" w:hAnsiTheme="minorHAnsi"/>
          <w:sz w:val="22"/>
          <w:szCs w:val="22"/>
          <w:lang w:eastAsia="en-US"/>
        </w:rPr>
        <w:t>Anne Berit Løkås (Nord), Unni Breivik (Midt)</w:t>
      </w:r>
      <w:r w:rsidR="003C5DF8">
        <w:rPr>
          <w:rFonts w:asciiTheme="minorHAnsi" w:hAnsiTheme="minorHAnsi"/>
          <w:sz w:val="22"/>
          <w:szCs w:val="22"/>
          <w:lang w:eastAsia="en-US"/>
        </w:rPr>
        <w:t xml:space="preserve">, Hilde </w:t>
      </w:r>
      <w:proofErr w:type="spellStart"/>
      <w:r w:rsidR="003C5DF8">
        <w:rPr>
          <w:rFonts w:asciiTheme="minorHAnsi" w:hAnsiTheme="minorHAnsi"/>
          <w:sz w:val="22"/>
          <w:szCs w:val="22"/>
          <w:lang w:eastAsia="en-US"/>
        </w:rPr>
        <w:t>Nødsedt</w:t>
      </w:r>
      <w:proofErr w:type="spellEnd"/>
      <w:r w:rsidR="003C5DF8">
        <w:rPr>
          <w:rFonts w:asciiTheme="minorHAnsi" w:hAnsiTheme="minorHAnsi"/>
          <w:sz w:val="22"/>
          <w:szCs w:val="22"/>
          <w:lang w:eastAsia="en-US"/>
        </w:rPr>
        <w:t xml:space="preserve"> (Vest). Mangler representanter fra sør og øst til valgkomiteen.</w:t>
      </w:r>
    </w:p>
    <w:p w:rsidR="000260B5" w:rsidRDefault="000260B5" w:rsidP="000260B5">
      <w:pPr>
        <w:rPr>
          <w:rFonts w:asciiTheme="minorHAnsi" w:hAnsiTheme="minorHAnsi"/>
          <w:sz w:val="22"/>
          <w:szCs w:val="22"/>
          <w:lang w:eastAsia="en-US"/>
        </w:rPr>
      </w:pPr>
    </w:p>
    <w:p w:rsidR="003C5DF8" w:rsidRDefault="003C5DF8" w:rsidP="003C5DF8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I ledernettverk i fylkene i sør og øst </w:t>
      </w:r>
      <w:r w:rsidR="007A1F79">
        <w:rPr>
          <w:rFonts w:asciiTheme="minorHAnsi" w:hAnsiTheme="minorHAnsi"/>
          <w:sz w:val="22"/>
          <w:szCs w:val="22"/>
          <w:lang w:eastAsia="en-US"/>
        </w:rPr>
        <w:t>må</w:t>
      </w:r>
      <w:r>
        <w:rPr>
          <w:rFonts w:asciiTheme="minorHAnsi" w:hAnsiTheme="minorHAnsi"/>
          <w:sz w:val="22"/>
          <w:szCs w:val="22"/>
          <w:lang w:eastAsia="en-US"/>
        </w:rPr>
        <w:t xml:space="preserve"> det etterspørres etter aktuelle representanter til valgkomiteen.</w:t>
      </w:r>
      <w:r w:rsidR="00B5254B">
        <w:rPr>
          <w:rFonts w:asciiTheme="minorHAnsi" w:hAnsiTheme="minorHAnsi"/>
          <w:sz w:val="22"/>
          <w:szCs w:val="22"/>
          <w:lang w:eastAsia="en-US"/>
        </w:rPr>
        <w:t xml:space="preserve"> Navn på 2 deltagere fra hvert fylke meldes inn til leder i Faglig råd.</w:t>
      </w:r>
    </w:p>
    <w:p w:rsidR="003C5DF8" w:rsidRDefault="003C5DF8" w:rsidP="003C5DF8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3C5DF8" w:rsidRDefault="003C5DF8" w:rsidP="003C5DF8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Valgkomiteen</w:t>
      </w:r>
      <w:r w:rsidR="00696DD2">
        <w:rPr>
          <w:rFonts w:asciiTheme="minorHAnsi" w:hAnsiTheme="minorHAnsi"/>
          <w:sz w:val="22"/>
          <w:szCs w:val="22"/>
          <w:lang w:eastAsia="en-US"/>
        </w:rPr>
        <w:t xml:space="preserve"> må finne representanter til valgkomiteen etter årsmøtet og finne </w:t>
      </w:r>
      <w:r>
        <w:rPr>
          <w:rFonts w:asciiTheme="minorHAnsi" w:hAnsiTheme="minorHAnsi"/>
          <w:sz w:val="22"/>
          <w:szCs w:val="22"/>
          <w:lang w:eastAsia="en-US"/>
        </w:rPr>
        <w:t>representanter som stiller til valg som medlem av styret.</w:t>
      </w:r>
      <w:r w:rsidR="00B5254B">
        <w:rPr>
          <w:rFonts w:asciiTheme="minorHAnsi" w:hAnsiTheme="minorHAnsi"/>
          <w:sz w:val="22"/>
          <w:szCs w:val="22"/>
          <w:lang w:eastAsia="en-US"/>
        </w:rPr>
        <w:t xml:space="preserve"> Leder i Faglig råd tar kontakt med nåværende representanter i valgkomiteen for at de finner representanter til valgkomiteen fra region sør og øst.</w:t>
      </w:r>
    </w:p>
    <w:p w:rsidR="003C5DF8" w:rsidRDefault="003C5DF8" w:rsidP="003C5DF8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3C5DF8" w:rsidRDefault="00B5254B" w:rsidP="003C5DF8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 xml:space="preserve">I tillegg er </w:t>
      </w:r>
      <w:r w:rsidR="003C5DF8">
        <w:rPr>
          <w:rFonts w:asciiTheme="minorHAnsi" w:hAnsiTheme="minorHAnsi"/>
          <w:sz w:val="22"/>
          <w:szCs w:val="22"/>
          <w:lang w:eastAsia="en-US"/>
        </w:rPr>
        <w:t>vedtektene at hvert fylke still</w:t>
      </w:r>
      <w:r w:rsidR="007A1F79">
        <w:rPr>
          <w:rFonts w:asciiTheme="minorHAnsi" w:hAnsiTheme="minorHAnsi"/>
          <w:sz w:val="22"/>
          <w:szCs w:val="22"/>
          <w:lang w:eastAsia="en-US"/>
        </w:rPr>
        <w:t>er med 2 representanter blant</w:t>
      </w:r>
      <w:r w:rsidR="003C5DF8">
        <w:rPr>
          <w:rFonts w:asciiTheme="minorHAnsi" w:hAnsiTheme="minorHAnsi"/>
          <w:sz w:val="22"/>
          <w:szCs w:val="22"/>
          <w:lang w:eastAsia="en-US"/>
        </w:rPr>
        <w:t xml:space="preserve"> PP-ledere i årsmøtet.</w:t>
      </w:r>
      <w:r w:rsidR="007A1F79">
        <w:rPr>
          <w:rFonts w:asciiTheme="minorHAnsi" w:hAnsiTheme="minorHAnsi"/>
          <w:sz w:val="22"/>
          <w:szCs w:val="22"/>
          <w:lang w:eastAsia="en-US"/>
        </w:rPr>
        <w:t xml:space="preserve"> I mailen u</w:t>
      </w:r>
      <w:r w:rsidR="00696DD2">
        <w:rPr>
          <w:rFonts w:asciiTheme="minorHAnsi" w:hAnsiTheme="minorHAnsi"/>
          <w:sz w:val="22"/>
          <w:szCs w:val="22"/>
          <w:lang w:eastAsia="en-US"/>
        </w:rPr>
        <w:t xml:space="preserve">t vedr.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k</w:t>
      </w:r>
      <w:r w:rsidR="007A1F79">
        <w:rPr>
          <w:rFonts w:asciiTheme="minorHAnsi" w:hAnsiTheme="minorHAnsi"/>
          <w:sz w:val="22"/>
          <w:szCs w:val="22"/>
          <w:lang w:eastAsia="en-US"/>
        </w:rPr>
        <w:t>ontingent gis mailmottaker i oppdrag å finne to representanter fra sitt fylke som stiller i årsmøtet.</w:t>
      </w:r>
      <w:proofErr w:type="gramEnd"/>
    </w:p>
    <w:p w:rsidR="003C5DF8" w:rsidRDefault="003C5DF8" w:rsidP="003C5DF8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0260B5" w:rsidRDefault="000260B5" w:rsidP="000260B5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Saker:</w:t>
      </w:r>
    </w:p>
    <w:p w:rsidR="000260B5" w:rsidRDefault="000260B5" w:rsidP="000260B5">
      <w:pPr>
        <w:pStyle w:val="Listeavsnitt"/>
        <w:numPr>
          <w:ilvl w:val="1"/>
          <w:numId w:val="1"/>
        </w:numPr>
        <w:rPr>
          <w:rFonts w:asciiTheme="minorHAnsi" w:hAnsiTheme="minorHAnsi"/>
          <w:sz w:val="22"/>
          <w:szCs w:val="22"/>
          <w:lang w:eastAsia="en-US"/>
        </w:rPr>
      </w:pPr>
      <w:r w:rsidRPr="000260B5">
        <w:rPr>
          <w:rFonts w:asciiTheme="minorHAnsi" w:hAnsiTheme="minorHAnsi"/>
          <w:sz w:val="22"/>
          <w:szCs w:val="22"/>
          <w:lang w:eastAsia="en-US"/>
        </w:rPr>
        <w:t>Justeringer i vedtekter med bakgrunn i ny fylkesinndeling</w:t>
      </w:r>
    </w:p>
    <w:p w:rsidR="007A1F79" w:rsidRDefault="007A1F79" w:rsidP="000260B5">
      <w:pPr>
        <w:pStyle w:val="Listeavsnitt"/>
        <w:numPr>
          <w:ilvl w:val="1"/>
          <w:numId w:val="1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Justering av vedtekter med bakgrunn i ulik praksis for fylkesvise- og regionale nettverk</w:t>
      </w:r>
    </w:p>
    <w:p w:rsidR="007A1F79" w:rsidRPr="000260B5" w:rsidRDefault="007A1F79" w:rsidP="000260B5">
      <w:pPr>
        <w:pStyle w:val="Listeavsnitt"/>
        <w:numPr>
          <w:ilvl w:val="1"/>
          <w:numId w:val="1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Klargjøring av valgkomiteens oppgaver</w:t>
      </w:r>
    </w:p>
    <w:p w:rsidR="00EA7AA5" w:rsidRPr="005D5DE3" w:rsidRDefault="00EA7AA5" w:rsidP="00D9233A">
      <w:pPr>
        <w:rPr>
          <w:rFonts w:asciiTheme="minorHAnsi" w:hAnsiTheme="minorHAnsi"/>
          <w:sz w:val="22"/>
          <w:szCs w:val="22"/>
          <w:lang w:eastAsia="en-US"/>
        </w:rPr>
      </w:pPr>
    </w:p>
    <w:p w:rsidR="005D5DE3" w:rsidRDefault="005D5DE3" w:rsidP="005D5DE3">
      <w:pPr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5D5DE3">
        <w:rPr>
          <w:rFonts w:asciiTheme="minorHAnsi" w:hAnsiTheme="minorHAnsi"/>
          <w:sz w:val="22"/>
          <w:szCs w:val="22"/>
          <w:u w:val="single"/>
          <w:lang w:eastAsia="en-US"/>
        </w:rPr>
        <w:t>Valgkomite 2020</w:t>
      </w:r>
    </w:p>
    <w:p w:rsidR="00D9233A" w:rsidRDefault="000260B5" w:rsidP="000260B5">
      <w:pPr>
        <w:ind w:left="360"/>
        <w:rPr>
          <w:rFonts w:asciiTheme="minorHAnsi" w:hAnsiTheme="minorHAnsi"/>
          <w:sz w:val="22"/>
          <w:szCs w:val="22"/>
          <w:lang w:eastAsia="en-US"/>
        </w:rPr>
      </w:pPr>
      <w:r w:rsidRPr="000260B5">
        <w:rPr>
          <w:rFonts w:asciiTheme="minorHAnsi" w:hAnsiTheme="minorHAnsi"/>
          <w:sz w:val="22"/>
          <w:szCs w:val="22"/>
          <w:lang w:eastAsia="en-US"/>
        </w:rPr>
        <w:t>Alle medlemmer som sitter i Faglig råd er valgt for 2 år</w:t>
      </w:r>
      <w:r>
        <w:rPr>
          <w:rFonts w:asciiTheme="minorHAnsi" w:hAnsiTheme="minorHAnsi"/>
          <w:sz w:val="22"/>
          <w:szCs w:val="22"/>
          <w:lang w:eastAsia="en-US"/>
        </w:rPr>
        <w:t>. Dvs. at alle nåværende medlemmer som ble valgt i 2018 går ut i mai 2020. Årsmøtet er nå flyttet et halvt år frem (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pga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) endring. Det foreslås at </w:t>
      </w:r>
      <w:r w:rsidR="002E0F16">
        <w:rPr>
          <w:rFonts w:asciiTheme="minorHAnsi" w:hAnsiTheme="minorHAnsi"/>
          <w:sz w:val="22"/>
          <w:szCs w:val="22"/>
          <w:lang w:eastAsia="en-US"/>
        </w:rPr>
        <w:t>valgkomiteen tar</w:t>
      </w:r>
      <w:r>
        <w:rPr>
          <w:rFonts w:asciiTheme="minorHAnsi" w:hAnsiTheme="minorHAnsi"/>
          <w:sz w:val="22"/>
          <w:szCs w:val="22"/>
          <w:lang w:eastAsia="en-US"/>
        </w:rPr>
        <w:t xml:space="preserve"> stilling til hvordan stabiliteten i Faglig råd skal ivaretas ved valg av nytt styre for neste periode.</w:t>
      </w:r>
      <w:r w:rsidR="002E0F16">
        <w:rPr>
          <w:rFonts w:asciiTheme="minorHAnsi" w:hAnsiTheme="minorHAnsi"/>
          <w:sz w:val="22"/>
          <w:szCs w:val="22"/>
          <w:lang w:eastAsia="en-US"/>
        </w:rPr>
        <w:t xml:space="preserve"> Valgkomiteen skal gi forslag </w:t>
      </w:r>
    </w:p>
    <w:p w:rsidR="000260B5" w:rsidRDefault="000260B5" w:rsidP="000260B5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0260B5" w:rsidRPr="000260B5" w:rsidRDefault="000260B5" w:rsidP="000260B5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Leder velges på årsmøte. Styret konstituerer seg etter det. </w:t>
      </w:r>
    </w:p>
    <w:p w:rsidR="00D9233A" w:rsidRPr="005D5DE3" w:rsidRDefault="00D9233A" w:rsidP="00D9233A">
      <w:p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</w:p>
    <w:p w:rsidR="005D5DE3" w:rsidRDefault="005D5DE3" w:rsidP="005D5DE3">
      <w:pPr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5D5DE3">
        <w:rPr>
          <w:rFonts w:asciiTheme="minorHAnsi" w:hAnsiTheme="minorHAnsi"/>
          <w:sz w:val="22"/>
          <w:szCs w:val="22"/>
          <w:u w:val="single"/>
          <w:lang w:eastAsia="en-US"/>
        </w:rPr>
        <w:t>Fagfornyelsen og kompetansepakker tilpasset PPT</w:t>
      </w:r>
    </w:p>
    <w:p w:rsidR="00291325" w:rsidRPr="005A3738" w:rsidRDefault="005A3738" w:rsidP="005A3738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 w:rsidRPr="005A3738">
        <w:rPr>
          <w:rFonts w:asciiTheme="minorHAnsi" w:hAnsiTheme="minorHAnsi"/>
          <w:sz w:val="22"/>
          <w:szCs w:val="22"/>
          <w:lang w:eastAsia="en-US"/>
        </w:rPr>
        <w:t>Se okt. 8</w:t>
      </w:r>
    </w:p>
    <w:p w:rsidR="00D9233A" w:rsidRPr="005D5DE3" w:rsidRDefault="00D9233A" w:rsidP="00D9233A">
      <w:p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</w:p>
    <w:p w:rsidR="005D5DE3" w:rsidRDefault="005D5DE3" w:rsidP="005D5DE3">
      <w:pPr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5D5DE3">
        <w:rPr>
          <w:rFonts w:asciiTheme="minorHAnsi" w:hAnsiTheme="minorHAnsi"/>
          <w:sz w:val="22"/>
          <w:szCs w:val="22"/>
          <w:u w:val="single"/>
          <w:lang w:eastAsia="en-US"/>
        </w:rPr>
        <w:t>Meld. St. 6 (2019-2020)</w:t>
      </w:r>
    </w:p>
    <w:p w:rsidR="00D9233A" w:rsidRPr="00EA7AA5" w:rsidRDefault="00EA7AA5" w:rsidP="00EA7AA5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 w:rsidRPr="00EA7AA5">
        <w:rPr>
          <w:rFonts w:asciiTheme="minorHAnsi" w:hAnsiTheme="minorHAnsi"/>
          <w:sz w:val="22"/>
          <w:szCs w:val="22"/>
          <w:lang w:eastAsia="en-US"/>
        </w:rPr>
        <w:t>Se pkt. 6</w:t>
      </w:r>
    </w:p>
    <w:p w:rsidR="00D9233A" w:rsidRPr="005D5DE3" w:rsidRDefault="00D9233A" w:rsidP="00D9233A">
      <w:p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</w:p>
    <w:p w:rsidR="005D5DE3" w:rsidRPr="00D9233A" w:rsidRDefault="005D5DE3" w:rsidP="005D5DE3">
      <w:pPr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5D5DE3">
        <w:rPr>
          <w:rFonts w:asciiTheme="minorHAnsi" w:hAnsiTheme="minorHAnsi"/>
          <w:sz w:val="22"/>
          <w:szCs w:val="22"/>
          <w:u w:val="single"/>
          <w:lang w:eastAsia="en-US"/>
        </w:rPr>
        <w:t>Møte med Statped</w:t>
      </w:r>
      <w:proofErr w:type="gramStart"/>
      <w:r w:rsidR="007C1F72">
        <w:rPr>
          <w:rFonts w:asciiTheme="minorHAnsi" w:hAnsiTheme="minorHAnsi"/>
          <w:sz w:val="22"/>
          <w:szCs w:val="22"/>
          <w:u w:val="single"/>
          <w:lang w:eastAsia="en-US"/>
        </w:rPr>
        <w:t xml:space="preserve"> (Marte</w:t>
      </w:r>
      <w:proofErr w:type="gramEnd"/>
    </w:p>
    <w:p w:rsidR="00D9233A" w:rsidRDefault="007C1F72" w:rsidP="00D9233A">
      <w:pPr>
        <w:ind w:left="360"/>
        <w:rPr>
          <w:rFonts w:asciiTheme="minorHAnsi" w:hAnsiTheme="minorHAnsi"/>
          <w:sz w:val="22"/>
          <w:szCs w:val="22"/>
          <w:lang w:eastAsia="en-US"/>
        </w:rPr>
      </w:pPr>
      <w:proofErr w:type="spellStart"/>
      <w:r w:rsidRPr="001630DA">
        <w:rPr>
          <w:rFonts w:asciiTheme="minorHAnsi" w:hAnsiTheme="minorHAnsi"/>
          <w:b/>
          <w:sz w:val="22"/>
          <w:szCs w:val="22"/>
          <w:lang w:eastAsia="en-US"/>
        </w:rPr>
        <w:t>St.</w:t>
      </w:r>
      <w:r w:rsidR="00DD465F" w:rsidRPr="001630DA">
        <w:rPr>
          <w:rFonts w:asciiTheme="minorHAnsi" w:hAnsiTheme="minorHAnsi"/>
          <w:b/>
          <w:sz w:val="22"/>
          <w:szCs w:val="22"/>
          <w:lang w:eastAsia="en-US"/>
        </w:rPr>
        <w:t>melding</w:t>
      </w:r>
      <w:proofErr w:type="spellEnd"/>
      <w:r w:rsidR="00DD465F" w:rsidRPr="001630DA">
        <w:rPr>
          <w:rFonts w:asciiTheme="minorHAnsi" w:hAnsiTheme="minorHAnsi"/>
          <w:b/>
          <w:sz w:val="22"/>
          <w:szCs w:val="22"/>
          <w:lang w:eastAsia="en-US"/>
        </w:rPr>
        <w:t xml:space="preserve"> 6</w:t>
      </w:r>
      <w:r w:rsidR="00DD465F">
        <w:rPr>
          <w:rFonts w:asciiTheme="minorHAnsi" w:hAnsiTheme="minorHAnsi"/>
          <w:sz w:val="22"/>
          <w:szCs w:val="22"/>
          <w:lang w:eastAsia="en-US"/>
        </w:rPr>
        <w:t>;</w:t>
      </w:r>
      <w:r>
        <w:rPr>
          <w:rFonts w:asciiTheme="minorHAnsi" w:hAnsiTheme="minorHAnsi"/>
          <w:sz w:val="22"/>
          <w:szCs w:val="22"/>
          <w:lang w:eastAsia="en-US"/>
        </w:rPr>
        <w:t xml:space="preserve"> Prosjektgruppe i KD og Statped, Statped deltar også i styringsgruppen.</w:t>
      </w:r>
    </w:p>
    <w:p w:rsidR="00DE0163" w:rsidRPr="00DE0163" w:rsidRDefault="007C1F72" w:rsidP="00DE0163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Prosjektgruppen skal legge til rette for oppfølgingen av meldingen. Fortsatt ikke avklart hva som skal gjøres for å følge opp meldingen. Arbeidet </w:t>
      </w:r>
      <w:r w:rsidR="00DE0163">
        <w:rPr>
          <w:rFonts w:asciiTheme="minorHAnsi" w:hAnsiTheme="minorHAnsi"/>
          <w:sz w:val="22"/>
          <w:szCs w:val="22"/>
          <w:lang w:eastAsia="en-US"/>
        </w:rPr>
        <w:t>med dette starter nå.</w:t>
      </w:r>
    </w:p>
    <w:p w:rsidR="007C1F72" w:rsidRDefault="007C1F72" w:rsidP="007C1F72">
      <w:pPr>
        <w:pStyle w:val="Listeavsnitt"/>
        <w:numPr>
          <w:ilvl w:val="1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Tilknyttet kompetanseoppbygging ser det for seg at dette skal kobles opp til allerede pågående prosesser</w:t>
      </w:r>
    </w:p>
    <w:p w:rsidR="007C1F72" w:rsidRDefault="007C1F72" w:rsidP="007C1F72">
      <w:pPr>
        <w:pStyle w:val="Listeavsnitt"/>
        <w:numPr>
          <w:ilvl w:val="1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Tenkt at det skal nedsettes </w:t>
      </w:r>
      <w:r w:rsidR="001F26FD">
        <w:rPr>
          <w:rFonts w:asciiTheme="minorHAnsi" w:hAnsiTheme="minorHAnsi"/>
          <w:sz w:val="22"/>
          <w:szCs w:val="22"/>
          <w:lang w:eastAsia="en-US"/>
        </w:rPr>
        <w:t xml:space="preserve">4 </w:t>
      </w:r>
      <w:r>
        <w:rPr>
          <w:rFonts w:asciiTheme="minorHAnsi" w:hAnsiTheme="minorHAnsi"/>
          <w:sz w:val="22"/>
          <w:szCs w:val="22"/>
          <w:lang w:eastAsia="en-US"/>
        </w:rPr>
        <w:t>arbeidsgrupper. Mandat for disse arbeidsgruppene skal nedsettes</w:t>
      </w:r>
    </w:p>
    <w:p w:rsidR="00190971" w:rsidRDefault="00190971" w:rsidP="007C1F72">
      <w:pPr>
        <w:pStyle w:val="Listeavsnitt"/>
        <w:numPr>
          <w:ilvl w:val="1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Meldingen gir signaler om at Statped ikke skal være organiseres i regioner</w:t>
      </w:r>
    </w:p>
    <w:p w:rsidR="00190971" w:rsidRPr="00190971" w:rsidRDefault="007C1F72" w:rsidP="00190971">
      <w:pPr>
        <w:pStyle w:val="Listeavsnitt"/>
        <w:numPr>
          <w:ilvl w:val="1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Det skal utarbeides et nytt mandat for Statped</w:t>
      </w:r>
    </w:p>
    <w:p w:rsidR="007C1F72" w:rsidRDefault="007C1F72" w:rsidP="007C1F72">
      <w:pPr>
        <w:pStyle w:val="Listeavsnitt"/>
        <w:numPr>
          <w:ilvl w:val="1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Det er foreslått et kutt i bevilgning til Statped</w:t>
      </w:r>
      <w:r w:rsidR="00190971">
        <w:rPr>
          <w:rFonts w:asciiTheme="minorHAnsi" w:hAnsiTheme="minorHAnsi"/>
          <w:sz w:val="22"/>
          <w:szCs w:val="22"/>
          <w:lang w:eastAsia="en-US"/>
        </w:rPr>
        <w:t xml:space="preserve"> 150 – 200 mill.</w:t>
      </w:r>
    </w:p>
    <w:p w:rsidR="007C1F72" w:rsidRDefault="007C1F72" w:rsidP="007C1F72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Statped opplever det som positivt at de deltar i disse gruppene. Statped gis da anledning til å delta tett i </w:t>
      </w:r>
      <w:r w:rsidR="00190971">
        <w:rPr>
          <w:rFonts w:asciiTheme="minorHAnsi" w:hAnsiTheme="minorHAnsi"/>
          <w:sz w:val="22"/>
          <w:szCs w:val="22"/>
          <w:lang w:eastAsia="en-US"/>
        </w:rPr>
        <w:t>prosjektene som kommer i kjølevannet av føringene i meldingen</w:t>
      </w:r>
    </w:p>
    <w:p w:rsidR="00190971" w:rsidRDefault="00190971" w:rsidP="007C1F72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I innspill å gi innspill til meldingen som man er samlet om. Det er fra nå og frem til 10. mars som det er mulighet til å gi innspill</w:t>
      </w:r>
    </w:p>
    <w:p w:rsidR="00D9233A" w:rsidRDefault="00DD465F" w:rsidP="00DD465F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Stikkord: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forsvalighet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aktivitesplikt</w:t>
      </w:r>
      <w:proofErr w:type="spellEnd"/>
      <w:r w:rsidR="001630DA">
        <w:rPr>
          <w:rFonts w:asciiTheme="minorHAnsi" w:hAnsiTheme="minorHAnsi"/>
          <w:sz w:val="22"/>
          <w:szCs w:val="22"/>
          <w:lang w:eastAsia="en-US"/>
        </w:rPr>
        <w:t>, mer lik organisering</w:t>
      </w:r>
    </w:p>
    <w:p w:rsidR="0090098B" w:rsidRDefault="0090098B" w:rsidP="00DD465F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Prosjektleder i arbeidet med meldingen: Bodil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Hafsås</w:t>
      </w:r>
      <w:proofErr w:type="spellEnd"/>
      <w:r w:rsidR="001F26FD">
        <w:rPr>
          <w:rFonts w:asciiTheme="minorHAnsi" w:hAnsiTheme="minorHAnsi"/>
          <w:sz w:val="22"/>
          <w:szCs w:val="22"/>
          <w:lang w:eastAsia="en-US"/>
        </w:rPr>
        <w:t xml:space="preserve"> (prosjektleder)</w:t>
      </w:r>
      <w:r>
        <w:rPr>
          <w:rFonts w:asciiTheme="minorHAnsi" w:hAnsiTheme="minorHAnsi"/>
          <w:sz w:val="22"/>
          <w:szCs w:val="22"/>
          <w:lang w:eastAsia="en-US"/>
        </w:rPr>
        <w:t xml:space="preserve"> og Kjersti Flåten</w:t>
      </w:r>
      <w:r w:rsidR="001F26FD">
        <w:rPr>
          <w:rFonts w:asciiTheme="minorHAnsi" w:hAnsiTheme="minorHAnsi"/>
          <w:sz w:val="22"/>
          <w:szCs w:val="22"/>
          <w:lang w:eastAsia="en-US"/>
        </w:rPr>
        <w:t xml:space="preserve"> (sitter i styringsgruppen)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1F26FD">
        <w:rPr>
          <w:rFonts w:asciiTheme="minorHAnsi" w:hAnsiTheme="minorHAnsi"/>
          <w:sz w:val="22"/>
          <w:szCs w:val="22"/>
          <w:lang w:eastAsia="en-US"/>
        </w:rPr>
        <w:t>kan tas kontakt med dersom det er hensiktsmessig med et møte</w:t>
      </w:r>
    </w:p>
    <w:p w:rsidR="00DE0163" w:rsidRDefault="00DE0163" w:rsidP="00DD465F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Torstein Tvedt Solberg, o</w:t>
      </w:r>
      <w:r>
        <w:rPr>
          <w:rFonts w:asciiTheme="minorHAnsi" w:hAnsiTheme="minorHAnsi"/>
          <w:sz w:val="22"/>
          <w:szCs w:val="22"/>
          <w:lang w:eastAsia="en-US"/>
        </w:rPr>
        <w:t xml:space="preserve">ppvekstkomiteen i AP </w:t>
      </w:r>
      <w:r>
        <w:rPr>
          <w:rFonts w:asciiTheme="minorHAnsi" w:hAnsiTheme="minorHAnsi"/>
          <w:sz w:val="22"/>
          <w:szCs w:val="22"/>
          <w:lang w:eastAsia="en-US"/>
        </w:rPr>
        <w:t xml:space="preserve">er saksordfører for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NOU’en</w:t>
      </w:r>
      <w:proofErr w:type="spellEnd"/>
    </w:p>
    <w:p w:rsidR="001F26FD" w:rsidRDefault="001F26FD" w:rsidP="001F26FD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1630DA" w:rsidRDefault="001630DA" w:rsidP="004D2420">
      <w:pPr>
        <w:ind w:firstLine="360"/>
        <w:rPr>
          <w:rFonts w:asciiTheme="minorHAnsi" w:hAnsiTheme="minorHAnsi"/>
          <w:sz w:val="22"/>
          <w:szCs w:val="22"/>
          <w:lang w:eastAsia="en-US"/>
        </w:rPr>
      </w:pPr>
      <w:bookmarkStart w:id="0" w:name="_GoBack"/>
      <w:bookmarkEnd w:id="0"/>
      <w:r w:rsidRPr="001630DA">
        <w:rPr>
          <w:rFonts w:asciiTheme="minorHAnsi" w:hAnsiTheme="minorHAnsi"/>
          <w:b/>
          <w:sz w:val="22"/>
          <w:szCs w:val="22"/>
          <w:lang w:eastAsia="en-US"/>
        </w:rPr>
        <w:t>PPT-lederkonferansen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2020 – </w:t>
      </w:r>
      <w:r w:rsidR="002E0F16">
        <w:rPr>
          <w:rFonts w:asciiTheme="minorHAnsi" w:hAnsiTheme="minorHAnsi"/>
          <w:sz w:val="22"/>
          <w:szCs w:val="22"/>
          <w:lang w:eastAsia="en-US"/>
        </w:rPr>
        <w:t>foreløpig tittel «</w:t>
      </w:r>
      <w:r>
        <w:rPr>
          <w:rFonts w:asciiTheme="minorHAnsi" w:hAnsiTheme="minorHAnsi"/>
          <w:sz w:val="22"/>
          <w:szCs w:val="22"/>
          <w:lang w:eastAsia="en-US"/>
        </w:rPr>
        <w:t>Ledelse i en tid preget av endringer</w:t>
      </w:r>
      <w:r w:rsidR="002E0F16">
        <w:rPr>
          <w:rFonts w:asciiTheme="minorHAnsi" w:hAnsiTheme="minorHAnsi"/>
          <w:sz w:val="22"/>
          <w:szCs w:val="22"/>
          <w:lang w:eastAsia="en-US"/>
        </w:rPr>
        <w:t>»</w:t>
      </w:r>
    </w:p>
    <w:p w:rsidR="001630DA" w:rsidRDefault="001630DA" w:rsidP="001630DA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5.</w:t>
      </w:r>
      <w:r>
        <w:rPr>
          <w:rFonts w:asciiTheme="minorHAnsi" w:hAnsiTheme="minorHAnsi"/>
          <w:sz w:val="22"/>
          <w:szCs w:val="22"/>
          <w:lang w:eastAsia="en-US"/>
        </w:rPr>
        <w:t xml:space="preserve"> og 6. mai 2020 på Oslo Plaza</w:t>
      </w:r>
    </w:p>
    <w:p w:rsidR="0090098B" w:rsidRDefault="0090098B" w:rsidP="001630DA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 w:rsidRPr="0090098B">
        <w:rPr>
          <w:rFonts w:asciiTheme="minorHAnsi" w:hAnsiTheme="minorHAnsi"/>
          <w:sz w:val="22"/>
          <w:szCs w:val="22"/>
          <w:lang w:eastAsia="en-US"/>
        </w:rPr>
        <w:t>Innholdet knyttes i stor grad til meldingen</w:t>
      </w:r>
    </w:p>
    <w:p w:rsidR="0090098B" w:rsidRDefault="001F26FD" w:rsidP="001630DA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>Gjennomgang og innspill til program</w:t>
      </w:r>
    </w:p>
    <w:p w:rsidR="001F26FD" w:rsidRPr="0090098B" w:rsidRDefault="001F26FD" w:rsidP="001630DA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Det oppfordres til hver kommune å få med seg skole- og barnehageeier/kommunalsjef/rådmann – for å </w:t>
      </w:r>
      <w:r w:rsidR="002E0F16">
        <w:rPr>
          <w:rFonts w:asciiTheme="minorHAnsi" w:hAnsiTheme="minorHAnsi"/>
          <w:sz w:val="22"/>
          <w:szCs w:val="22"/>
          <w:lang w:eastAsia="en-US"/>
        </w:rPr>
        <w:t>underbygge</w:t>
      </w:r>
      <w:r>
        <w:rPr>
          <w:rFonts w:asciiTheme="minorHAnsi" w:hAnsiTheme="minorHAnsi"/>
          <w:sz w:val="22"/>
          <w:szCs w:val="22"/>
          <w:lang w:eastAsia="en-US"/>
        </w:rPr>
        <w:t xml:space="preserve"> et felles perspektiv</w:t>
      </w:r>
      <w:r w:rsidR="002E0F16">
        <w:rPr>
          <w:rFonts w:asciiTheme="minorHAnsi" w:hAnsiTheme="minorHAnsi"/>
          <w:sz w:val="22"/>
          <w:szCs w:val="22"/>
          <w:lang w:eastAsia="en-US"/>
        </w:rPr>
        <w:t xml:space="preserve"> for videre utvikling av området PPT er en del av</w:t>
      </w:r>
    </w:p>
    <w:p w:rsidR="00DD465F" w:rsidRPr="00DD465F" w:rsidRDefault="00DD465F" w:rsidP="00DD465F">
      <w:pPr>
        <w:pStyle w:val="Listeavsnitt"/>
        <w:rPr>
          <w:rFonts w:asciiTheme="minorHAnsi" w:hAnsiTheme="minorHAnsi"/>
          <w:sz w:val="22"/>
          <w:szCs w:val="22"/>
          <w:lang w:eastAsia="en-US"/>
        </w:rPr>
      </w:pPr>
    </w:p>
    <w:p w:rsidR="005D5DE3" w:rsidRDefault="00D9233A" w:rsidP="005D5DE3">
      <w:pPr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9233A">
        <w:rPr>
          <w:rFonts w:asciiTheme="minorHAnsi" w:hAnsiTheme="minorHAnsi"/>
          <w:sz w:val="22"/>
          <w:szCs w:val="22"/>
          <w:u w:val="single"/>
          <w:lang w:eastAsia="en-US"/>
        </w:rPr>
        <w:t xml:space="preserve">Møte med </w:t>
      </w:r>
      <w:proofErr w:type="spellStart"/>
      <w:r w:rsidRPr="00D9233A">
        <w:rPr>
          <w:rFonts w:asciiTheme="minorHAnsi" w:hAnsiTheme="minorHAnsi"/>
          <w:sz w:val="22"/>
          <w:szCs w:val="22"/>
          <w:u w:val="single"/>
          <w:lang w:eastAsia="en-US"/>
        </w:rPr>
        <w:t>Udir</w:t>
      </w:r>
      <w:proofErr w:type="spellEnd"/>
      <w:r w:rsidR="007C1F72">
        <w:rPr>
          <w:rFonts w:asciiTheme="minorHAnsi" w:hAnsiTheme="minorHAnsi"/>
          <w:sz w:val="22"/>
          <w:szCs w:val="22"/>
          <w:u w:val="single"/>
          <w:lang w:eastAsia="en-US"/>
        </w:rPr>
        <w:t xml:space="preserve"> (Kari Myrbakken og Idar)</w:t>
      </w:r>
    </w:p>
    <w:p w:rsidR="00871770" w:rsidRDefault="00871770" w:rsidP="00871770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Informasjon om Faglig råd til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Udir</w:t>
      </w:r>
      <w:proofErr w:type="spellEnd"/>
    </w:p>
    <w:p w:rsidR="00871770" w:rsidRDefault="00871770" w:rsidP="00871770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Opptatt av samhandling med direktoratet, Statped, KS</w:t>
      </w:r>
    </w:p>
    <w:p w:rsidR="00890699" w:rsidRDefault="00871770" w:rsidP="00FF3974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 w:rsidRPr="00890699">
        <w:rPr>
          <w:rFonts w:asciiTheme="minorHAnsi" w:hAnsiTheme="minorHAnsi"/>
          <w:sz w:val="22"/>
          <w:szCs w:val="22"/>
          <w:lang w:eastAsia="en-US"/>
        </w:rPr>
        <w:t>Representere de ulike PPT i landet, som er ulike</w:t>
      </w:r>
    </w:p>
    <w:p w:rsidR="00FF3974" w:rsidRDefault="00FF3974" w:rsidP="00FF3974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 w:rsidRPr="00890699">
        <w:rPr>
          <w:rFonts w:asciiTheme="minorHAnsi" w:hAnsiTheme="minorHAnsi"/>
          <w:sz w:val="22"/>
          <w:szCs w:val="22"/>
          <w:lang w:eastAsia="en-US"/>
        </w:rPr>
        <w:t>Forankring av PPT rolle og oppgaver i kommuner</w:t>
      </w:r>
    </w:p>
    <w:p w:rsidR="00EA75EE" w:rsidRPr="00890699" w:rsidRDefault="00EA75EE" w:rsidP="00EA75EE">
      <w:pPr>
        <w:pStyle w:val="Listeavsnitt"/>
        <w:ind w:left="1065"/>
        <w:rPr>
          <w:rFonts w:asciiTheme="minorHAnsi" w:hAnsiTheme="minorHAnsi"/>
          <w:sz w:val="22"/>
          <w:szCs w:val="22"/>
          <w:lang w:eastAsia="en-US"/>
        </w:rPr>
      </w:pPr>
    </w:p>
    <w:p w:rsidR="00FF3974" w:rsidRPr="00EA75EE" w:rsidRDefault="00FF3974" w:rsidP="002E0F16">
      <w:pPr>
        <w:ind w:left="705"/>
        <w:rPr>
          <w:rFonts w:asciiTheme="minorHAnsi" w:hAnsiTheme="minorHAnsi"/>
          <w:sz w:val="22"/>
          <w:szCs w:val="22"/>
          <w:lang w:eastAsia="en-US"/>
        </w:rPr>
      </w:pPr>
      <w:proofErr w:type="spellStart"/>
      <w:r w:rsidRPr="00EA75EE">
        <w:rPr>
          <w:rFonts w:asciiTheme="minorHAnsi" w:hAnsiTheme="minorHAnsi"/>
          <w:b/>
          <w:sz w:val="22"/>
          <w:szCs w:val="22"/>
          <w:lang w:eastAsia="en-US"/>
        </w:rPr>
        <w:t>Udir</w:t>
      </w:r>
      <w:proofErr w:type="spellEnd"/>
      <w:r w:rsidRPr="00EA75EE">
        <w:rPr>
          <w:rFonts w:asciiTheme="minorHAnsi" w:hAnsiTheme="minorHAnsi"/>
          <w:b/>
          <w:sz w:val="22"/>
          <w:szCs w:val="22"/>
          <w:lang w:eastAsia="en-US"/>
        </w:rPr>
        <w:t>:</w:t>
      </w:r>
      <w:r w:rsidR="005A3738" w:rsidRPr="00EA75EE">
        <w:rPr>
          <w:rFonts w:asciiTheme="minorHAnsi" w:hAnsiTheme="minorHAnsi"/>
          <w:sz w:val="22"/>
          <w:szCs w:val="22"/>
          <w:lang w:eastAsia="en-US"/>
        </w:rPr>
        <w:t xml:space="preserve"> Sterke</w:t>
      </w:r>
      <w:r w:rsidRPr="00EA75EE">
        <w:rPr>
          <w:rFonts w:asciiTheme="minorHAnsi" w:hAnsiTheme="minorHAnsi"/>
          <w:sz w:val="22"/>
          <w:szCs w:val="22"/>
          <w:lang w:eastAsia="en-US"/>
        </w:rPr>
        <w:t xml:space="preserve"> føringer </w:t>
      </w:r>
      <w:r w:rsidR="005A3738" w:rsidRPr="00EA75EE">
        <w:rPr>
          <w:rFonts w:asciiTheme="minorHAnsi" w:hAnsiTheme="minorHAnsi"/>
          <w:sz w:val="22"/>
          <w:szCs w:val="22"/>
          <w:lang w:eastAsia="en-US"/>
        </w:rPr>
        <w:t>fra regjeringen på området PPT er en del av</w:t>
      </w:r>
      <w:r w:rsidRPr="00EA75EE">
        <w:rPr>
          <w:rFonts w:asciiTheme="minorHAnsi" w:hAnsiTheme="minorHAnsi"/>
          <w:sz w:val="22"/>
          <w:szCs w:val="22"/>
          <w:lang w:eastAsia="en-US"/>
        </w:rPr>
        <w:t xml:space="preserve">. </w:t>
      </w:r>
      <w:proofErr w:type="spellStart"/>
      <w:r w:rsidR="002E0F16">
        <w:rPr>
          <w:rFonts w:asciiTheme="minorHAnsi" w:hAnsiTheme="minorHAnsi"/>
          <w:sz w:val="22"/>
          <w:szCs w:val="22"/>
          <w:lang w:eastAsia="en-US"/>
        </w:rPr>
        <w:t>Udir</w:t>
      </w:r>
      <w:proofErr w:type="spellEnd"/>
      <w:r w:rsidR="002E0F16">
        <w:rPr>
          <w:rFonts w:asciiTheme="minorHAnsi" w:hAnsiTheme="minorHAnsi"/>
          <w:sz w:val="22"/>
          <w:szCs w:val="22"/>
          <w:lang w:eastAsia="en-US"/>
        </w:rPr>
        <w:t xml:space="preserve"> er opptatt av at PPT </w:t>
      </w:r>
      <w:r w:rsidRPr="00EA75EE">
        <w:rPr>
          <w:rFonts w:asciiTheme="minorHAnsi" w:hAnsiTheme="minorHAnsi"/>
          <w:sz w:val="22"/>
          <w:szCs w:val="22"/>
          <w:lang w:eastAsia="en-US"/>
        </w:rPr>
        <w:t>bruke</w:t>
      </w:r>
      <w:r w:rsidR="002E0F16">
        <w:rPr>
          <w:rFonts w:asciiTheme="minorHAnsi" w:hAnsiTheme="minorHAnsi"/>
          <w:sz w:val="22"/>
          <w:szCs w:val="22"/>
          <w:lang w:eastAsia="en-US"/>
        </w:rPr>
        <w:t>r</w:t>
      </w:r>
      <w:r w:rsidRPr="00EA75EE">
        <w:rPr>
          <w:rFonts w:asciiTheme="minorHAnsi" w:hAnsiTheme="minorHAnsi"/>
          <w:sz w:val="22"/>
          <w:szCs w:val="22"/>
          <w:lang w:eastAsia="en-US"/>
        </w:rPr>
        <w:t xml:space="preserve"> de</w:t>
      </w:r>
      <w:r w:rsidR="002E0F1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A75EE">
        <w:rPr>
          <w:rFonts w:asciiTheme="minorHAnsi" w:hAnsiTheme="minorHAnsi"/>
          <w:sz w:val="22"/>
          <w:szCs w:val="22"/>
          <w:lang w:eastAsia="en-US"/>
        </w:rPr>
        <w:t>endringene som ligger foran oss til;</w:t>
      </w:r>
    </w:p>
    <w:p w:rsidR="00FF3974" w:rsidRDefault="00FF3974" w:rsidP="00FF3974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Å styrke tjenester</w:t>
      </w:r>
    </w:p>
    <w:p w:rsidR="00FF3974" w:rsidRDefault="00FF3974" w:rsidP="00FF3974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Styrke kompetanse</w:t>
      </w:r>
    </w:p>
    <w:p w:rsidR="00FF3974" w:rsidRDefault="00FF3974" w:rsidP="00FF3974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Styrke bruk og samarbeid med Statped</w:t>
      </w:r>
    </w:p>
    <w:p w:rsidR="00FF3974" w:rsidRDefault="00FF3974" w:rsidP="00FF3974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24. mars behandles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St.meldingen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, her kan PPT </w:t>
      </w:r>
      <w:r w:rsidR="005A3738">
        <w:rPr>
          <w:rFonts w:asciiTheme="minorHAnsi" w:hAnsiTheme="minorHAnsi"/>
          <w:sz w:val="22"/>
          <w:szCs w:val="22"/>
          <w:lang w:eastAsia="en-US"/>
        </w:rPr>
        <w:t xml:space="preserve">komme med innspill i </w:t>
      </w:r>
      <w:proofErr w:type="spellStart"/>
      <w:r w:rsidR="005A3738">
        <w:rPr>
          <w:rFonts w:asciiTheme="minorHAnsi" w:hAnsiTheme="minorHAnsi"/>
          <w:sz w:val="22"/>
          <w:szCs w:val="22"/>
          <w:lang w:eastAsia="en-US"/>
        </w:rPr>
        <w:t>innspillsmøte</w:t>
      </w:r>
      <w:proofErr w:type="spellEnd"/>
      <w:r w:rsidR="005A3738">
        <w:rPr>
          <w:rFonts w:asciiTheme="minorHAnsi" w:hAnsiTheme="minorHAnsi"/>
          <w:sz w:val="22"/>
          <w:szCs w:val="22"/>
          <w:lang w:eastAsia="en-US"/>
        </w:rPr>
        <w:t xml:space="preserve"> 27.</w:t>
      </w:r>
      <w:r w:rsidR="002E0F1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A3738">
        <w:rPr>
          <w:rFonts w:asciiTheme="minorHAnsi" w:hAnsiTheme="minorHAnsi"/>
          <w:sz w:val="22"/>
          <w:szCs w:val="22"/>
          <w:lang w:eastAsia="en-US"/>
        </w:rPr>
        <w:t>februar</w:t>
      </w:r>
      <w:r>
        <w:rPr>
          <w:rFonts w:asciiTheme="minorHAnsi" w:hAnsiTheme="minorHAnsi"/>
          <w:sz w:val="22"/>
          <w:szCs w:val="22"/>
          <w:lang w:eastAsia="en-US"/>
        </w:rPr>
        <w:t>.</w:t>
      </w:r>
      <w:r w:rsidR="00EA75EE">
        <w:rPr>
          <w:rFonts w:asciiTheme="minorHAnsi" w:hAnsiTheme="minorHAnsi"/>
          <w:sz w:val="22"/>
          <w:szCs w:val="22"/>
          <w:lang w:eastAsia="en-US"/>
        </w:rPr>
        <w:t xml:space="preserve"> Rolf Øystein kan stille til dette møtet.</w:t>
      </w:r>
      <w:r>
        <w:rPr>
          <w:rFonts w:asciiTheme="minorHAnsi" w:hAnsiTheme="minorHAnsi"/>
          <w:sz w:val="22"/>
          <w:szCs w:val="22"/>
          <w:lang w:eastAsia="en-US"/>
        </w:rPr>
        <w:t xml:space="preserve"> Viktige områder;</w:t>
      </w:r>
    </w:p>
    <w:p w:rsidR="00FF3974" w:rsidRDefault="005A3738" w:rsidP="00FF3974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Kompetanseløft: </w:t>
      </w:r>
      <w:r w:rsidR="00FF3974">
        <w:rPr>
          <w:rFonts w:asciiTheme="minorHAnsi" w:hAnsiTheme="minorHAnsi"/>
          <w:sz w:val="22"/>
          <w:szCs w:val="22"/>
          <w:lang w:eastAsia="en-US"/>
        </w:rPr>
        <w:t>Hvordan få til målene om kompetanse</w:t>
      </w:r>
      <w:r>
        <w:rPr>
          <w:rFonts w:asciiTheme="minorHAnsi" w:hAnsiTheme="minorHAnsi"/>
          <w:sz w:val="22"/>
          <w:szCs w:val="22"/>
          <w:lang w:eastAsia="en-US"/>
        </w:rPr>
        <w:t>løft</w:t>
      </w:r>
      <w:r w:rsidR="00FF3974">
        <w:rPr>
          <w:rFonts w:asciiTheme="minorHAnsi" w:hAnsiTheme="minorHAnsi"/>
          <w:sz w:val="22"/>
          <w:szCs w:val="22"/>
          <w:lang w:eastAsia="en-US"/>
        </w:rPr>
        <w:t xml:space="preserve"> i de små kommunene</w:t>
      </w:r>
    </w:p>
    <w:p w:rsidR="00EA75EE" w:rsidRDefault="00EA75EE" w:rsidP="00EA75EE">
      <w:pPr>
        <w:pStyle w:val="Listeavsnitt"/>
        <w:ind w:left="1785"/>
        <w:rPr>
          <w:rFonts w:asciiTheme="minorHAnsi" w:hAnsiTheme="minorHAnsi"/>
          <w:sz w:val="22"/>
          <w:szCs w:val="22"/>
          <w:lang w:eastAsia="en-US"/>
        </w:rPr>
      </w:pPr>
    </w:p>
    <w:p w:rsidR="00FF3974" w:rsidRDefault="00FF3974" w:rsidP="00FF3974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Statped skal bygges ned. I denne prosessen frigjøres midler og det skal skje en kompetanseoverføring. Signalene går på at midler skal brukes til å videreutvikle eksisterende støttetjenester.</w:t>
      </w:r>
    </w:p>
    <w:p w:rsidR="00EA75EE" w:rsidRPr="00FF3974" w:rsidRDefault="00EA75EE" w:rsidP="00EA75EE">
      <w:pPr>
        <w:pStyle w:val="Listeavsnitt"/>
        <w:ind w:left="1065"/>
        <w:rPr>
          <w:rFonts w:asciiTheme="minorHAnsi" w:hAnsiTheme="minorHAnsi"/>
          <w:sz w:val="22"/>
          <w:szCs w:val="22"/>
          <w:lang w:eastAsia="en-US"/>
        </w:rPr>
      </w:pPr>
    </w:p>
    <w:p w:rsidR="00871770" w:rsidRDefault="00FF3974" w:rsidP="00FF3974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Hva ligger i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Udir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sitt arbeid med å utvikle et </w:t>
      </w:r>
      <w:r w:rsidRPr="009C7937">
        <w:rPr>
          <w:rFonts w:asciiTheme="minorHAnsi" w:hAnsiTheme="minorHAnsi"/>
          <w:i/>
          <w:sz w:val="22"/>
          <w:szCs w:val="22"/>
          <w:lang w:eastAsia="en-US"/>
        </w:rPr>
        <w:t>kvalitetsutviklingsverktøy</w:t>
      </w:r>
    </w:p>
    <w:p w:rsidR="00FF3974" w:rsidRDefault="00FF3974" w:rsidP="00FF3974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Ståstedsanalyse var</w:t>
      </w:r>
      <w:r w:rsidR="00061C60">
        <w:rPr>
          <w:rFonts w:asciiTheme="minorHAnsi" w:hAnsiTheme="minorHAnsi"/>
          <w:sz w:val="22"/>
          <w:szCs w:val="22"/>
          <w:lang w:eastAsia="en-US"/>
        </w:rPr>
        <w:t xml:space="preserve"> et forslag i idefasen</w:t>
      </w:r>
    </w:p>
    <w:p w:rsidR="00061C60" w:rsidRDefault="00061C60" w:rsidP="005A3738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 w:rsidRPr="005A3738">
        <w:rPr>
          <w:rFonts w:asciiTheme="minorHAnsi" w:hAnsiTheme="minorHAnsi"/>
          <w:sz w:val="22"/>
          <w:szCs w:val="22"/>
          <w:lang w:eastAsia="en-US"/>
        </w:rPr>
        <w:t>Lars Myhr</w:t>
      </w:r>
      <w:r w:rsidR="005A3738">
        <w:rPr>
          <w:rFonts w:asciiTheme="minorHAnsi" w:hAnsiTheme="minorHAnsi"/>
          <w:sz w:val="22"/>
          <w:szCs w:val="22"/>
          <w:lang w:eastAsia="en-US"/>
        </w:rPr>
        <w:t xml:space="preserve"> og Anne Sofie Samuelsen</w:t>
      </w:r>
      <w:r w:rsidRPr="005A3738">
        <w:rPr>
          <w:rFonts w:asciiTheme="minorHAnsi" w:hAnsiTheme="minorHAnsi"/>
          <w:sz w:val="22"/>
          <w:szCs w:val="22"/>
          <w:lang w:eastAsia="en-US"/>
        </w:rPr>
        <w:t xml:space="preserve"> er med på råd i en slik prosess</w:t>
      </w:r>
    </w:p>
    <w:p w:rsidR="005A3738" w:rsidRPr="005A3738" w:rsidRDefault="005A3738" w:rsidP="00EA75EE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SEVU-PPT videreføres og det sees på mulighet for masterkrav</w:t>
      </w:r>
    </w:p>
    <w:p w:rsidR="00871770" w:rsidRDefault="00871770" w:rsidP="00871770">
      <w:pPr>
        <w:rPr>
          <w:rFonts w:asciiTheme="minorHAnsi" w:hAnsiTheme="minorHAnsi"/>
          <w:sz w:val="22"/>
          <w:szCs w:val="22"/>
          <w:lang w:eastAsia="en-US"/>
        </w:rPr>
      </w:pPr>
    </w:p>
    <w:p w:rsidR="00871770" w:rsidRDefault="00061C60" w:rsidP="00061C60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Tydeliggjort i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St.melding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>:</w:t>
      </w:r>
    </w:p>
    <w:p w:rsidR="00061C60" w:rsidRDefault="00061C60" w:rsidP="00061C60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Metodekrav i skolen og krav til flere metoder</w:t>
      </w:r>
    </w:p>
    <w:p w:rsidR="00061C60" w:rsidRDefault="00061C60" w:rsidP="00061C60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Krav til variert kartlegging</w:t>
      </w:r>
    </w:p>
    <w:p w:rsidR="00061C60" w:rsidRDefault="00061C60" w:rsidP="00061C60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Krav til kompetanse</w:t>
      </w:r>
      <w:r w:rsidR="005A3738">
        <w:rPr>
          <w:rFonts w:asciiTheme="minorHAnsi" w:hAnsiTheme="minorHAnsi"/>
          <w:sz w:val="22"/>
          <w:szCs w:val="22"/>
          <w:lang w:eastAsia="en-US"/>
        </w:rPr>
        <w:t xml:space="preserve"> hos fagpersoner</w:t>
      </w:r>
      <w:r>
        <w:rPr>
          <w:rFonts w:asciiTheme="minorHAnsi" w:hAnsiTheme="minorHAnsi"/>
          <w:sz w:val="22"/>
          <w:szCs w:val="22"/>
          <w:lang w:eastAsia="en-US"/>
        </w:rPr>
        <w:t xml:space="preserve"> som skal gi undervisning/spesialpedagogisk undervisning</w:t>
      </w:r>
    </w:p>
    <w:p w:rsidR="00061C60" w:rsidRDefault="00061C60" w:rsidP="00061C60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Personlig assistanse og hjelpemidler skal ikke tre</w:t>
      </w:r>
      <w:r w:rsidR="005A3738">
        <w:rPr>
          <w:rFonts w:asciiTheme="minorHAnsi" w:hAnsiTheme="minorHAnsi"/>
          <w:sz w:val="22"/>
          <w:szCs w:val="22"/>
          <w:lang w:eastAsia="en-US"/>
        </w:rPr>
        <w:t>nge sakkyndig vurdering for å få utløst</w:t>
      </w:r>
    </w:p>
    <w:p w:rsidR="00061C60" w:rsidRPr="00061C60" w:rsidRDefault="00061C60" w:rsidP="00061C60">
      <w:pPr>
        <w:pStyle w:val="Listeavsnitt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Den </w:t>
      </w:r>
      <w:r w:rsidR="009C7937">
        <w:rPr>
          <w:rFonts w:asciiTheme="minorHAnsi" w:hAnsiTheme="minorHAnsi"/>
          <w:sz w:val="22"/>
          <w:szCs w:val="22"/>
          <w:lang w:eastAsia="en-US"/>
        </w:rPr>
        <w:t xml:space="preserve">sakkyndige oppgaven skal tydeliggjøres i større grad å gjelde den </w:t>
      </w:r>
      <w:proofErr w:type="gramStart"/>
      <w:r w:rsidR="009C7937">
        <w:rPr>
          <w:rFonts w:asciiTheme="minorHAnsi" w:hAnsiTheme="minorHAnsi"/>
          <w:sz w:val="22"/>
          <w:szCs w:val="22"/>
          <w:lang w:eastAsia="en-US"/>
        </w:rPr>
        <w:t>faglig</w:t>
      </w:r>
      <w:proofErr w:type="gramEnd"/>
      <w:r w:rsidR="009C7937">
        <w:rPr>
          <w:rFonts w:asciiTheme="minorHAnsi" w:hAnsiTheme="minorHAnsi"/>
          <w:sz w:val="22"/>
          <w:szCs w:val="22"/>
          <w:lang w:eastAsia="en-US"/>
        </w:rPr>
        <w:t xml:space="preserve"> undervisningen og oppfølgingen</w:t>
      </w:r>
    </w:p>
    <w:p w:rsidR="00871770" w:rsidRDefault="00871770" w:rsidP="00871770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9C7937" w:rsidRDefault="00B6522C" w:rsidP="00890699">
      <w:pPr>
        <w:ind w:left="708"/>
        <w:rPr>
          <w:rFonts w:asciiTheme="minorHAnsi" w:hAnsiTheme="minorHAnsi"/>
          <w:sz w:val="22"/>
          <w:szCs w:val="22"/>
          <w:lang w:eastAsia="en-US"/>
        </w:rPr>
      </w:pPr>
      <w:proofErr w:type="spellStart"/>
      <w:r>
        <w:rPr>
          <w:rFonts w:asciiTheme="minorHAnsi" w:hAnsiTheme="minorHAnsi"/>
          <w:sz w:val="22"/>
          <w:szCs w:val="22"/>
          <w:lang w:eastAsia="en-US"/>
        </w:rPr>
        <w:t>Udir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ber om innspill fra </w:t>
      </w:r>
      <w:r w:rsidR="009C7937">
        <w:rPr>
          <w:rFonts w:asciiTheme="minorHAnsi" w:hAnsiTheme="minorHAnsi"/>
          <w:sz w:val="22"/>
          <w:szCs w:val="22"/>
          <w:lang w:eastAsia="en-US"/>
        </w:rPr>
        <w:t xml:space="preserve">Faglig </w:t>
      </w:r>
      <w:r>
        <w:rPr>
          <w:rFonts w:asciiTheme="minorHAnsi" w:hAnsiTheme="minorHAnsi"/>
          <w:sz w:val="22"/>
          <w:szCs w:val="22"/>
          <w:lang w:eastAsia="en-US"/>
        </w:rPr>
        <w:t>råd</w:t>
      </w:r>
      <w:r w:rsidR="009C7937">
        <w:rPr>
          <w:rFonts w:asciiTheme="minorHAnsi" w:hAnsiTheme="minorHAnsi"/>
          <w:sz w:val="22"/>
          <w:szCs w:val="22"/>
          <w:lang w:eastAsia="en-US"/>
        </w:rPr>
        <w:t xml:space="preserve"> til kvalitetsutvikling</w:t>
      </w:r>
      <w:r>
        <w:rPr>
          <w:rFonts w:asciiTheme="minorHAnsi" w:hAnsiTheme="minorHAnsi"/>
          <w:sz w:val="22"/>
          <w:szCs w:val="22"/>
          <w:lang w:eastAsia="en-US"/>
        </w:rPr>
        <w:t>sverktøy</w:t>
      </w:r>
      <w:r w:rsidR="009C7937">
        <w:rPr>
          <w:rFonts w:asciiTheme="minorHAnsi" w:hAnsiTheme="minorHAnsi"/>
          <w:sz w:val="22"/>
          <w:szCs w:val="22"/>
          <w:lang w:eastAsia="en-US"/>
        </w:rPr>
        <w:t>:</w:t>
      </w:r>
    </w:p>
    <w:p w:rsidR="009C7937" w:rsidRDefault="009C7937" w:rsidP="00890699">
      <w:pPr>
        <w:pStyle w:val="Listeavsnitt"/>
        <w:numPr>
          <w:ilvl w:val="0"/>
          <w:numId w:val="2"/>
        </w:numPr>
        <w:ind w:left="106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Forankring av PPT sin rolle og oppgaver i barnehager og skoler hos skoleleder</w:t>
      </w:r>
    </w:p>
    <w:p w:rsidR="009C7937" w:rsidRDefault="009C7937" w:rsidP="00890699">
      <w:pPr>
        <w:pStyle w:val="Listeavsnitt"/>
        <w:numPr>
          <w:ilvl w:val="0"/>
          <w:numId w:val="2"/>
        </w:numPr>
        <w:ind w:left="106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Definere kriterier for;</w:t>
      </w:r>
    </w:p>
    <w:p w:rsidR="009C7937" w:rsidRDefault="009C7937" w:rsidP="00890699">
      <w:pPr>
        <w:pStyle w:val="Listeavsnitt"/>
        <w:numPr>
          <w:ilvl w:val="1"/>
          <w:numId w:val="2"/>
        </w:numPr>
        <w:ind w:left="178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Ordinær opplæring</w:t>
      </w:r>
      <w:r w:rsidR="001306E0">
        <w:rPr>
          <w:rFonts w:asciiTheme="minorHAnsi" w:hAnsiTheme="minorHAnsi"/>
          <w:sz w:val="22"/>
          <w:szCs w:val="22"/>
          <w:lang w:eastAsia="en-US"/>
        </w:rPr>
        <w:t>/ordinær oppfølging</w:t>
      </w:r>
    </w:p>
    <w:p w:rsidR="009C7937" w:rsidRDefault="009C7937" w:rsidP="00890699">
      <w:pPr>
        <w:pStyle w:val="Listeavsnitt"/>
        <w:numPr>
          <w:ilvl w:val="1"/>
          <w:numId w:val="2"/>
        </w:numPr>
        <w:ind w:left="178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Tilpasset opplæring</w:t>
      </w:r>
      <w:r w:rsidR="001306E0">
        <w:rPr>
          <w:rFonts w:asciiTheme="minorHAnsi" w:hAnsiTheme="minorHAnsi"/>
          <w:sz w:val="22"/>
          <w:szCs w:val="22"/>
          <w:lang w:eastAsia="en-US"/>
        </w:rPr>
        <w:t>/tilrettelegging</w:t>
      </w:r>
    </w:p>
    <w:p w:rsidR="009C7937" w:rsidRDefault="009C7937" w:rsidP="00890699">
      <w:pPr>
        <w:pStyle w:val="Listeavsnitt"/>
        <w:numPr>
          <w:ilvl w:val="1"/>
          <w:numId w:val="2"/>
        </w:numPr>
        <w:ind w:left="178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Spesialundervisning/spesialpedagogisk hjelp</w:t>
      </w:r>
    </w:p>
    <w:p w:rsidR="001306E0" w:rsidRDefault="001306E0" w:rsidP="00890699">
      <w:pPr>
        <w:pStyle w:val="Listeavsnitt"/>
        <w:numPr>
          <w:ilvl w:val="1"/>
          <w:numId w:val="2"/>
        </w:numPr>
        <w:ind w:left="178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Inkludering</w:t>
      </w:r>
    </w:p>
    <w:p w:rsidR="001306E0" w:rsidRDefault="001306E0" w:rsidP="00890699">
      <w:pPr>
        <w:ind w:left="348"/>
        <w:rPr>
          <w:rFonts w:asciiTheme="minorHAnsi" w:hAnsiTheme="minorHAnsi"/>
          <w:sz w:val="22"/>
          <w:szCs w:val="22"/>
          <w:lang w:eastAsia="en-US"/>
        </w:rPr>
      </w:pPr>
    </w:p>
    <w:p w:rsidR="00B6522C" w:rsidRDefault="00B6522C" w:rsidP="00890699">
      <w:pPr>
        <w:pStyle w:val="Listeavsnitt"/>
        <w:numPr>
          <w:ilvl w:val="0"/>
          <w:numId w:val="2"/>
        </w:numPr>
        <w:ind w:left="106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>Organisering av samarbeid i kommunen</w:t>
      </w:r>
    </w:p>
    <w:p w:rsidR="00890699" w:rsidRDefault="00890699" w:rsidP="00890699">
      <w:pPr>
        <w:pStyle w:val="Listeavsnitt"/>
        <w:ind w:left="1068"/>
        <w:rPr>
          <w:rFonts w:asciiTheme="minorHAnsi" w:hAnsiTheme="minorHAnsi"/>
          <w:sz w:val="22"/>
          <w:szCs w:val="22"/>
          <w:lang w:eastAsia="en-US"/>
        </w:rPr>
      </w:pPr>
    </w:p>
    <w:p w:rsidR="00B6522C" w:rsidRDefault="00B6522C" w:rsidP="00890699">
      <w:pPr>
        <w:pStyle w:val="Listeavsnitt"/>
        <w:numPr>
          <w:ilvl w:val="0"/>
          <w:numId w:val="2"/>
        </w:numPr>
        <w:ind w:left="106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Legitimitet til PPT i skoler og hos foreldre</w:t>
      </w:r>
    </w:p>
    <w:p w:rsidR="00890699" w:rsidRDefault="00890699" w:rsidP="00890699">
      <w:pPr>
        <w:pStyle w:val="Listeavsnitt"/>
        <w:numPr>
          <w:ilvl w:val="1"/>
          <w:numId w:val="2"/>
        </w:numPr>
        <w:ind w:left="178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Hvordan kan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Udir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bidra til å synliggjøre PPT sin oppgave og rolle i det forebyggende arbeidet? – og hva PPT sin rolle og oppgave </w:t>
      </w:r>
      <w:r w:rsidRPr="00770B5C">
        <w:rPr>
          <w:rFonts w:asciiTheme="minorHAnsi" w:hAnsiTheme="minorHAnsi"/>
          <w:i/>
          <w:sz w:val="22"/>
          <w:szCs w:val="22"/>
          <w:lang w:eastAsia="en-US"/>
        </w:rPr>
        <w:t>ikke</w:t>
      </w:r>
      <w:r>
        <w:rPr>
          <w:rFonts w:asciiTheme="minorHAnsi" w:hAnsi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er</w:t>
      </w:r>
    </w:p>
    <w:p w:rsidR="00890699" w:rsidRPr="00B6522C" w:rsidRDefault="00890699" w:rsidP="00890699">
      <w:pPr>
        <w:pStyle w:val="Listeavsnitt"/>
        <w:ind w:left="1788"/>
        <w:rPr>
          <w:rFonts w:asciiTheme="minorHAnsi" w:hAnsiTheme="minorHAnsi"/>
          <w:sz w:val="22"/>
          <w:szCs w:val="22"/>
          <w:lang w:eastAsia="en-US"/>
        </w:rPr>
      </w:pPr>
    </w:p>
    <w:p w:rsidR="00B6522C" w:rsidRDefault="00B6522C" w:rsidP="00890699">
      <w:pPr>
        <w:pStyle w:val="Listeavsnitt"/>
        <w:numPr>
          <w:ilvl w:val="0"/>
          <w:numId w:val="2"/>
        </w:numPr>
        <w:ind w:left="1068"/>
        <w:rPr>
          <w:rFonts w:asciiTheme="minorHAnsi" w:hAnsiTheme="minorHAnsi"/>
          <w:sz w:val="22"/>
          <w:szCs w:val="22"/>
          <w:lang w:eastAsia="en-US"/>
        </w:rPr>
      </w:pPr>
      <w:r w:rsidRPr="00B6522C">
        <w:rPr>
          <w:rFonts w:asciiTheme="minorHAnsi" w:hAnsiTheme="minorHAnsi"/>
          <w:sz w:val="22"/>
          <w:szCs w:val="22"/>
          <w:lang w:eastAsia="en-US"/>
        </w:rPr>
        <w:t>Kompetanse</w:t>
      </w:r>
    </w:p>
    <w:p w:rsidR="00D9233A" w:rsidRPr="00B6522C" w:rsidRDefault="00E90124" w:rsidP="00890699">
      <w:pPr>
        <w:pStyle w:val="Listeavsnitt"/>
        <w:numPr>
          <w:ilvl w:val="1"/>
          <w:numId w:val="2"/>
        </w:numPr>
        <w:ind w:left="1788"/>
        <w:rPr>
          <w:rFonts w:asciiTheme="minorHAnsi" w:hAnsiTheme="minorHAnsi"/>
          <w:sz w:val="22"/>
          <w:szCs w:val="22"/>
          <w:lang w:eastAsia="en-US"/>
        </w:rPr>
      </w:pPr>
      <w:r w:rsidRPr="00B6522C">
        <w:rPr>
          <w:rFonts w:asciiTheme="minorHAnsi" w:hAnsiTheme="minorHAnsi"/>
          <w:sz w:val="22"/>
          <w:szCs w:val="22"/>
          <w:lang w:eastAsia="en-US"/>
        </w:rPr>
        <w:t>Fagfornyelsen og ny</w:t>
      </w:r>
      <w:r w:rsidR="005A3738">
        <w:rPr>
          <w:rFonts w:asciiTheme="minorHAnsi" w:hAnsiTheme="minorHAnsi"/>
          <w:sz w:val="22"/>
          <w:szCs w:val="22"/>
          <w:lang w:eastAsia="en-US"/>
        </w:rPr>
        <w:t>e</w:t>
      </w:r>
      <w:r w:rsidRPr="00B6522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9819FC" w:rsidRPr="00B6522C">
        <w:rPr>
          <w:rFonts w:asciiTheme="minorHAnsi" w:hAnsiTheme="minorHAnsi"/>
          <w:sz w:val="22"/>
          <w:szCs w:val="22"/>
          <w:lang w:eastAsia="en-US"/>
        </w:rPr>
        <w:t>læreplaner –</w:t>
      </w:r>
      <w:r w:rsidRPr="00B6522C">
        <w:rPr>
          <w:rFonts w:asciiTheme="minorHAnsi" w:hAnsiTheme="minorHAnsi"/>
          <w:sz w:val="22"/>
          <w:szCs w:val="22"/>
          <w:lang w:eastAsia="en-US"/>
        </w:rPr>
        <w:t xml:space="preserve"> mulighet for kompetansepakke for PPT</w:t>
      </w:r>
    </w:p>
    <w:p w:rsidR="00890699" w:rsidRPr="00890699" w:rsidRDefault="00890699" w:rsidP="00890699">
      <w:pPr>
        <w:rPr>
          <w:rFonts w:asciiTheme="minorHAnsi" w:hAnsiTheme="minorHAnsi"/>
          <w:sz w:val="22"/>
          <w:szCs w:val="22"/>
          <w:lang w:eastAsia="en-US"/>
        </w:rPr>
      </w:pPr>
    </w:p>
    <w:p w:rsidR="00E90124" w:rsidRDefault="00770B5C" w:rsidP="00890699">
      <w:pPr>
        <w:pStyle w:val="Listeavsnitt"/>
        <w:numPr>
          <w:ilvl w:val="0"/>
          <w:numId w:val="2"/>
        </w:numPr>
        <w:ind w:left="1068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Eget verktøy for PPT som støtte i kvalitetsutviklingsarbeidet</w:t>
      </w:r>
    </w:p>
    <w:p w:rsidR="00770B5C" w:rsidRDefault="00770B5C" w:rsidP="00890699">
      <w:pPr>
        <w:ind w:left="1056"/>
        <w:rPr>
          <w:rFonts w:asciiTheme="minorHAnsi" w:hAnsiTheme="minorHAnsi"/>
          <w:sz w:val="22"/>
          <w:szCs w:val="22"/>
          <w:lang w:eastAsia="en-US"/>
        </w:rPr>
      </w:pPr>
    </w:p>
    <w:p w:rsidR="00435FF6" w:rsidRDefault="00435FF6" w:rsidP="00435FF6">
      <w:pPr>
        <w:ind w:left="720"/>
        <w:rPr>
          <w:rFonts w:asciiTheme="minorHAnsi" w:hAnsiTheme="minorHAnsi"/>
          <w:sz w:val="22"/>
          <w:szCs w:val="22"/>
          <w:lang w:eastAsia="en-US"/>
        </w:rPr>
      </w:pPr>
    </w:p>
    <w:p w:rsidR="005D5DE3" w:rsidRDefault="005D5DE3" w:rsidP="00EA7AA5">
      <w:pPr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lang w:eastAsia="en-US"/>
        </w:rPr>
      </w:pPr>
      <w:r w:rsidRPr="005D5DE3">
        <w:rPr>
          <w:rFonts w:asciiTheme="minorHAnsi" w:hAnsiTheme="minorHAnsi"/>
          <w:sz w:val="22"/>
          <w:szCs w:val="22"/>
          <w:lang w:eastAsia="en-US"/>
        </w:rPr>
        <w:t>Eventuelt</w:t>
      </w:r>
    </w:p>
    <w:p w:rsidR="00EA7AA5" w:rsidRDefault="00EA7AA5" w:rsidP="00EA7AA5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Innspill fra Faglig råd til innspillskonferansen den 27.2. som omhandler kompetanseløft.</w:t>
      </w:r>
    </w:p>
    <w:p w:rsidR="007F7012" w:rsidRDefault="007F7012" w:rsidP="007F7012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Hvordan kan kompetanseløftet sikres i små kommuner</w:t>
      </w:r>
      <w:r w:rsidR="00DD79BC">
        <w:rPr>
          <w:rFonts w:asciiTheme="minorHAnsi" w:hAnsiTheme="minorHAnsi"/>
          <w:sz w:val="22"/>
          <w:szCs w:val="22"/>
          <w:lang w:eastAsia="en-US"/>
        </w:rPr>
        <w:t xml:space="preserve">, f.eks. dersom det settes krav til master for ansettelse i PPT </w:t>
      </w:r>
    </w:p>
    <w:p w:rsidR="00DD79BC" w:rsidRDefault="00DD79BC" w:rsidP="007F7012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</w:t>
      </w:r>
      <w:r w:rsidR="006D2DA9">
        <w:rPr>
          <w:rFonts w:asciiTheme="minorHAnsi" w:hAnsiTheme="minorHAnsi"/>
          <w:sz w:val="22"/>
          <w:szCs w:val="22"/>
          <w:lang w:eastAsia="en-US"/>
        </w:rPr>
        <w:t>t</w:t>
      </w:r>
      <w:r>
        <w:rPr>
          <w:rFonts w:asciiTheme="minorHAnsi" w:hAnsiTheme="minorHAnsi"/>
          <w:sz w:val="22"/>
          <w:szCs w:val="22"/>
          <w:lang w:eastAsia="en-US"/>
        </w:rPr>
        <w:t xml:space="preserve"> er vesentlig å opprettholde PPT som en egen tjeneste i hver kommune for å sikre god kvalitet og kompetanse i støttetjenester for barnehager og skoler</w:t>
      </w:r>
    </w:p>
    <w:p w:rsidR="00DD79BC" w:rsidRDefault="00DD79BC" w:rsidP="007F7012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 w:rsidRPr="00DD79BC">
        <w:rPr>
          <w:rFonts w:asciiTheme="minorHAnsi" w:hAnsiTheme="minorHAnsi"/>
          <w:sz w:val="22"/>
          <w:szCs w:val="22"/>
          <w:lang w:eastAsia="en-US"/>
        </w:rPr>
        <w:t>En opprettholdelse av PPT som egen tjeneste vil i større grad kunne kvalitetsikre helhet og sammenheng for barn og unge med særskilte oppfølging- og opplæringsbehov</w:t>
      </w:r>
    </w:p>
    <w:p w:rsidR="00DD79BC" w:rsidRDefault="00DD79BC" w:rsidP="007F7012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En opprettholdelse av PPT som egen tjeneste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kvalitetsikrer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utvikling av en felles praksis for sakkyndighet</w:t>
      </w:r>
    </w:p>
    <w:p w:rsidR="00DD79BC" w:rsidRDefault="00DD79BC" w:rsidP="007F7012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Områder det kan legges til rette for videreutdanning i PPT i kjølevannet av nedbygging av Statped;</w:t>
      </w:r>
    </w:p>
    <w:p w:rsidR="00DD79BC" w:rsidRDefault="00DD79BC" w:rsidP="00DD79BC">
      <w:pPr>
        <w:pStyle w:val="Listeavsnit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Rammeplanarbeid</w:t>
      </w:r>
    </w:p>
    <w:p w:rsidR="00DD79BC" w:rsidRDefault="00DD79BC" w:rsidP="00DD79BC">
      <w:pPr>
        <w:pStyle w:val="Listeavsnit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L</w:t>
      </w:r>
      <w:r w:rsidR="006D2DA9">
        <w:rPr>
          <w:rFonts w:asciiTheme="minorHAnsi" w:hAnsiTheme="minorHAnsi"/>
          <w:sz w:val="22"/>
          <w:szCs w:val="22"/>
          <w:lang w:eastAsia="en-US"/>
        </w:rPr>
        <w:t>æreplanarbeid</w:t>
      </w:r>
    </w:p>
    <w:p w:rsidR="006D2DA9" w:rsidRDefault="006D2DA9" w:rsidP="00DD79BC">
      <w:pPr>
        <w:pStyle w:val="Listeavsnit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Samarbeid og implementering av utviklingsarbeid som har som bidrar til å omsette forskning til god praksis</w:t>
      </w:r>
    </w:p>
    <w:p w:rsidR="006D2DA9" w:rsidRDefault="006D2DA9" w:rsidP="00DD79BC">
      <w:pPr>
        <w:pStyle w:val="Listeavsnit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Tilpasset opplæring og oppfølging av barn og elever med; AD/HD, lese-, skrive- og matematikkvansker, atferdsvansker, utredningskompetanse</w:t>
      </w:r>
    </w:p>
    <w:p w:rsidR="006D2DA9" w:rsidRDefault="006D2DA9" w:rsidP="00DD79BC">
      <w:pPr>
        <w:pStyle w:val="Listeavsnit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Kvalitetskriterier for god spesialundervisning og spesialpedagogisk hjelp</w:t>
      </w:r>
    </w:p>
    <w:p w:rsidR="004D2420" w:rsidRDefault="006D2DA9" w:rsidP="006D2DA9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 w:rsidRPr="004D2420">
        <w:rPr>
          <w:rFonts w:asciiTheme="minorHAnsi" w:hAnsiTheme="minorHAnsi"/>
          <w:sz w:val="22"/>
          <w:szCs w:val="22"/>
          <w:lang w:eastAsia="en-US"/>
        </w:rPr>
        <w:t>Vilkå</w:t>
      </w:r>
      <w:r w:rsidR="004D2420" w:rsidRPr="004D2420">
        <w:rPr>
          <w:rFonts w:asciiTheme="minorHAnsi" w:hAnsiTheme="minorHAnsi"/>
          <w:sz w:val="22"/>
          <w:szCs w:val="22"/>
          <w:lang w:eastAsia="en-US"/>
        </w:rPr>
        <w:t>r for etter- og videreutdanning</w:t>
      </w:r>
      <w:r w:rsidRPr="004D2420">
        <w:rPr>
          <w:rFonts w:asciiTheme="minorHAnsi" w:hAnsiTheme="minorHAnsi"/>
          <w:sz w:val="22"/>
          <w:szCs w:val="22"/>
          <w:lang w:eastAsia="en-US"/>
        </w:rPr>
        <w:t xml:space="preserve"> bør tuftes på tilsvarende modell som er gjeldende for videreutdanning for lærere og barnehagelærere</w:t>
      </w:r>
    </w:p>
    <w:p w:rsidR="004D2420" w:rsidRPr="004D2420" w:rsidRDefault="004D2420" w:rsidP="006D2DA9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  <w:lang w:eastAsia="en-US"/>
        </w:rPr>
      </w:pPr>
      <w:r w:rsidRPr="004D2420">
        <w:rPr>
          <w:rFonts w:asciiTheme="minorHAnsi" w:hAnsiTheme="minorHAnsi"/>
          <w:sz w:val="22"/>
          <w:szCs w:val="22"/>
          <w:lang w:eastAsia="en-US"/>
        </w:rPr>
        <w:t>Vi ser det som svært hensiktsmessig for utvikling av gode tjenester for barn og unge med særskilte behov organiseres som felles kompetanse løft for PPT, skoler og barnehager sammen</w:t>
      </w:r>
    </w:p>
    <w:p w:rsidR="001630DA" w:rsidRDefault="001630DA" w:rsidP="00EA7AA5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p w:rsidR="001630DA" w:rsidRDefault="004D2420" w:rsidP="00EA7AA5">
      <w:pPr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Tips fra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Udir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: </w:t>
      </w:r>
      <w:r w:rsidR="001630DA">
        <w:rPr>
          <w:rFonts w:asciiTheme="minorHAnsi" w:hAnsiTheme="minorHAnsi"/>
          <w:sz w:val="22"/>
          <w:szCs w:val="22"/>
          <w:lang w:eastAsia="en-US"/>
        </w:rPr>
        <w:t>Verdt å se til håndbok for «</w:t>
      </w:r>
      <w:proofErr w:type="spellStart"/>
      <w:r w:rsidR="001630DA">
        <w:rPr>
          <w:rFonts w:asciiTheme="minorHAnsi" w:hAnsiTheme="minorHAnsi"/>
          <w:sz w:val="22"/>
          <w:szCs w:val="22"/>
          <w:lang w:eastAsia="en-US"/>
        </w:rPr>
        <w:t>Elevhels</w:t>
      </w:r>
      <w:r>
        <w:rPr>
          <w:rFonts w:asciiTheme="minorHAnsi" w:hAnsiTheme="minorHAnsi"/>
          <w:sz w:val="22"/>
          <w:szCs w:val="22"/>
          <w:lang w:eastAsia="en-US"/>
        </w:rPr>
        <w:t>a</w:t>
      </w:r>
      <w:r w:rsidR="001630DA">
        <w:rPr>
          <w:rFonts w:asciiTheme="minorHAnsi" w:hAnsiTheme="minorHAnsi"/>
          <w:sz w:val="22"/>
          <w:szCs w:val="22"/>
          <w:lang w:eastAsia="en-US"/>
        </w:rPr>
        <w:t>n</w:t>
      </w:r>
      <w:proofErr w:type="spellEnd"/>
      <w:r w:rsidR="001630DA">
        <w:rPr>
          <w:rFonts w:asciiTheme="minorHAnsi" w:hAnsiTheme="minorHAnsi"/>
          <w:sz w:val="22"/>
          <w:szCs w:val="22"/>
          <w:lang w:eastAsia="en-US"/>
        </w:rPr>
        <w:t>» i Sverige i tilknytning revidering av veileder til spesialundervisning og spesialpedagogisk hjelp.</w:t>
      </w:r>
    </w:p>
    <w:p w:rsidR="001630DA" w:rsidRDefault="00DD79BC" w:rsidP="00DD79BC">
      <w:pPr>
        <w:tabs>
          <w:tab w:val="left" w:pos="2360"/>
        </w:tabs>
        <w:ind w:left="360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ab/>
      </w:r>
    </w:p>
    <w:p w:rsidR="001630DA" w:rsidRPr="00EA7AA5" w:rsidRDefault="001630DA" w:rsidP="00EA7AA5">
      <w:pPr>
        <w:ind w:left="360"/>
        <w:rPr>
          <w:rFonts w:asciiTheme="minorHAnsi" w:hAnsiTheme="minorHAnsi"/>
          <w:sz w:val="22"/>
          <w:szCs w:val="22"/>
          <w:lang w:eastAsia="en-US"/>
        </w:rPr>
      </w:pPr>
    </w:p>
    <w:sectPr w:rsidR="001630DA" w:rsidRPr="00EA7A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1E" w:rsidRDefault="001A631E" w:rsidP="001A631E">
      <w:r>
        <w:separator/>
      </w:r>
    </w:p>
  </w:endnote>
  <w:endnote w:type="continuationSeparator" w:id="0">
    <w:p w:rsidR="001A631E" w:rsidRDefault="001A631E" w:rsidP="001A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1E" w:rsidRDefault="001A631E" w:rsidP="001A631E">
      <w:r>
        <w:separator/>
      </w:r>
    </w:p>
  </w:footnote>
  <w:footnote w:type="continuationSeparator" w:id="0">
    <w:p w:rsidR="001A631E" w:rsidRDefault="001A631E" w:rsidP="001A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1E" w:rsidRDefault="001A631E">
    <w:pPr>
      <w:pStyle w:val="Topptekst"/>
    </w:pPr>
    <w:r>
      <w:rPr>
        <w:noProof/>
      </w:rPr>
      <w:drawing>
        <wp:inline distT="0" distB="0" distL="0" distR="0" wp14:anchorId="48E6FBF6" wp14:editId="605CD99E">
          <wp:extent cx="5760720" cy="1078230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31E" w:rsidRDefault="001A631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38F"/>
    <w:multiLevelType w:val="multilevel"/>
    <w:tmpl w:val="679E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077D"/>
    <w:multiLevelType w:val="hybridMultilevel"/>
    <w:tmpl w:val="68424BBC"/>
    <w:lvl w:ilvl="0" w:tplc="4B321E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A4636"/>
    <w:multiLevelType w:val="hybridMultilevel"/>
    <w:tmpl w:val="881C2734"/>
    <w:lvl w:ilvl="0" w:tplc="9BA221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5EB4"/>
    <w:multiLevelType w:val="hybridMultilevel"/>
    <w:tmpl w:val="F25C4262"/>
    <w:lvl w:ilvl="0" w:tplc="A73E9F74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BDF3453"/>
    <w:multiLevelType w:val="hybridMultilevel"/>
    <w:tmpl w:val="5C50BD76"/>
    <w:lvl w:ilvl="0" w:tplc="28DCF9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E"/>
    <w:rsid w:val="000260B5"/>
    <w:rsid w:val="00061C60"/>
    <w:rsid w:val="001306E0"/>
    <w:rsid w:val="00132F25"/>
    <w:rsid w:val="001630DA"/>
    <w:rsid w:val="00190971"/>
    <w:rsid w:val="001A631E"/>
    <w:rsid w:val="001F26FD"/>
    <w:rsid w:val="00291325"/>
    <w:rsid w:val="002E0F16"/>
    <w:rsid w:val="003C5DF8"/>
    <w:rsid w:val="003D13E6"/>
    <w:rsid w:val="00435FF6"/>
    <w:rsid w:val="00497CA3"/>
    <w:rsid w:val="004D2420"/>
    <w:rsid w:val="005A3738"/>
    <w:rsid w:val="005D5DE3"/>
    <w:rsid w:val="00696DD2"/>
    <w:rsid w:val="006D2DA9"/>
    <w:rsid w:val="00715878"/>
    <w:rsid w:val="00770B5C"/>
    <w:rsid w:val="00782DBD"/>
    <w:rsid w:val="007A1F79"/>
    <w:rsid w:val="007C1F72"/>
    <w:rsid w:val="007F6909"/>
    <w:rsid w:val="007F7012"/>
    <w:rsid w:val="00846CE1"/>
    <w:rsid w:val="00871770"/>
    <w:rsid w:val="00875870"/>
    <w:rsid w:val="00890699"/>
    <w:rsid w:val="0090098B"/>
    <w:rsid w:val="009819FC"/>
    <w:rsid w:val="009C7937"/>
    <w:rsid w:val="00A61E1C"/>
    <w:rsid w:val="00B5254B"/>
    <w:rsid w:val="00B6522C"/>
    <w:rsid w:val="00CE1F44"/>
    <w:rsid w:val="00D9233A"/>
    <w:rsid w:val="00DD465F"/>
    <w:rsid w:val="00DD79BC"/>
    <w:rsid w:val="00DE0163"/>
    <w:rsid w:val="00E90124"/>
    <w:rsid w:val="00EA70B5"/>
    <w:rsid w:val="00EA75EE"/>
    <w:rsid w:val="00EA7AA5"/>
    <w:rsid w:val="00F75490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A63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631E"/>
    <w:rPr>
      <w:sz w:val="24"/>
      <w:szCs w:val="24"/>
    </w:rPr>
  </w:style>
  <w:style w:type="paragraph" w:styleId="Bunntekst">
    <w:name w:val="footer"/>
    <w:basedOn w:val="Normal"/>
    <w:link w:val="BunntekstTegn"/>
    <w:rsid w:val="001A63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A631E"/>
    <w:rPr>
      <w:sz w:val="24"/>
      <w:szCs w:val="24"/>
    </w:rPr>
  </w:style>
  <w:style w:type="paragraph" w:styleId="Bobletekst">
    <w:name w:val="Balloon Text"/>
    <w:basedOn w:val="Normal"/>
    <w:link w:val="BobletekstTegn"/>
    <w:rsid w:val="001A63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63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9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A63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631E"/>
    <w:rPr>
      <w:sz w:val="24"/>
      <w:szCs w:val="24"/>
    </w:rPr>
  </w:style>
  <w:style w:type="paragraph" w:styleId="Bunntekst">
    <w:name w:val="footer"/>
    <w:basedOn w:val="Normal"/>
    <w:link w:val="BunntekstTegn"/>
    <w:rsid w:val="001A63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A631E"/>
    <w:rPr>
      <w:sz w:val="24"/>
      <w:szCs w:val="24"/>
    </w:rPr>
  </w:style>
  <w:style w:type="paragraph" w:styleId="Bobletekst">
    <w:name w:val="Balloon Text"/>
    <w:basedOn w:val="Normal"/>
    <w:link w:val="BobletekstTegn"/>
    <w:rsid w:val="001A63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63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9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3B922AF5</Template>
  <TotalTime>0</TotalTime>
  <Pages>4</Pages>
  <Words>1315</Words>
  <Characters>6870</Characters>
  <Application>Microsoft Office Word</Application>
  <DocSecurity>0</DocSecurity>
  <Lines>202</Lines>
  <Paragraphs>134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Hæge Odberg</dc:creator>
  <cp:lastModifiedBy>Hæge Odberg</cp:lastModifiedBy>
  <cp:revision>2</cp:revision>
  <dcterms:created xsi:type="dcterms:W3CDTF">2020-02-11T13:00:00Z</dcterms:created>
  <dcterms:modified xsi:type="dcterms:W3CDTF">2020-02-11T13:00:00Z</dcterms:modified>
</cp:coreProperties>
</file>